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üzen tablosu"/>
      </w:tblPr>
      <w:tblGrid>
        <w:gridCol w:w="13958"/>
      </w:tblGrid>
      <w:tr w:rsidR="002D0430" w:rsidTr="00985411">
        <w:trPr>
          <w:trHeight w:hRule="exact" w:val="4680"/>
          <w:jc w:val="center"/>
        </w:trPr>
        <w:tc>
          <w:tcPr>
            <w:tcW w:w="5000" w:type="pct"/>
          </w:tcPr>
          <w:p w:rsidR="002D0430" w:rsidRDefault="0086545D" w:rsidP="00875D89">
            <w:pPr>
              <w:pStyle w:val="Title"/>
            </w:pPr>
            <w:sdt>
              <w:sdtPr>
                <w:alias w:val="Başarı"/>
                <w:tag w:val="Başarı"/>
                <w:id w:val="-1745719087"/>
                <w:placeholder>
                  <w:docPart w:val="5873AE35ADEB4C54B03AB19B906661A7"/>
                </w:placeholder>
                <w:temporary/>
                <w:showingPlcHdr/>
              </w:sdtPr>
              <w:sdtEndPr/>
              <w:sdtContent>
                <w:r w:rsidR="002D0430">
                  <w:rPr>
                    <w:lang w:bidi="tr-TR"/>
                  </w:rPr>
                  <w:t>Başarı</w:t>
                </w:r>
              </w:sdtContent>
            </w:sdt>
            <w:r w:rsidR="002D0430">
              <w:rPr>
                <w:lang w:bidi="tr-TR"/>
              </w:rPr>
              <w:t xml:space="preserve"> </w:t>
            </w:r>
            <w:r w:rsidR="008F2D89">
              <w:t>Belgesi</w:t>
            </w:r>
          </w:p>
          <w:p w:rsidR="002D0430" w:rsidRPr="00DF5684" w:rsidRDefault="002D0430" w:rsidP="009558BC">
            <w:pPr>
              <w:pStyle w:val="Heading1"/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167B341" wp14:editId="12549B02">
                      <wp:extent cx="1198563" cy="285750"/>
                      <wp:effectExtent l="0" t="0" r="1905" b="0"/>
                      <wp:docPr id="46" name="Serbest Biçimli 46" title="Sol filigran vurgu şekl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98563" cy="285750"/>
                              </a:xfrm>
                              <a:custGeom>
                                <a:avLst/>
                                <a:gdLst>
                                  <a:gd name="T0" fmla="*/ 3729 w 3774"/>
                                  <a:gd name="T1" fmla="*/ 529 h 900"/>
                                  <a:gd name="T2" fmla="*/ 3768 w 3774"/>
                                  <a:gd name="T3" fmla="*/ 553 h 900"/>
                                  <a:gd name="T4" fmla="*/ 3614 w 3774"/>
                                  <a:gd name="T5" fmla="*/ 492 h 900"/>
                                  <a:gd name="T6" fmla="*/ 3002 w 3774"/>
                                  <a:gd name="T7" fmla="*/ 568 h 900"/>
                                  <a:gd name="T8" fmla="*/ 2315 w 3774"/>
                                  <a:gd name="T9" fmla="*/ 870 h 900"/>
                                  <a:gd name="T10" fmla="*/ 2038 w 3774"/>
                                  <a:gd name="T11" fmla="*/ 885 h 900"/>
                                  <a:gd name="T12" fmla="*/ 2807 w 3774"/>
                                  <a:gd name="T13" fmla="*/ 618 h 900"/>
                                  <a:gd name="T14" fmla="*/ 1021 w 3774"/>
                                  <a:gd name="T15" fmla="*/ 325 h 900"/>
                                  <a:gd name="T16" fmla="*/ 1204 w 3774"/>
                                  <a:gd name="T17" fmla="*/ 507 h 900"/>
                                  <a:gd name="T18" fmla="*/ 1850 w 3774"/>
                                  <a:gd name="T19" fmla="*/ 205 h 900"/>
                                  <a:gd name="T20" fmla="*/ 1859 w 3774"/>
                                  <a:gd name="T21" fmla="*/ 147 h 900"/>
                                  <a:gd name="T22" fmla="*/ 76 w 3774"/>
                                  <a:gd name="T23" fmla="*/ 155 h 900"/>
                                  <a:gd name="T24" fmla="*/ 1070 w 3774"/>
                                  <a:gd name="T25" fmla="*/ 165 h 900"/>
                                  <a:gd name="T26" fmla="*/ 1227 w 3774"/>
                                  <a:gd name="T27" fmla="*/ 498 h 900"/>
                                  <a:gd name="T28" fmla="*/ 1257 w 3774"/>
                                  <a:gd name="T29" fmla="*/ 363 h 900"/>
                                  <a:gd name="T30" fmla="*/ 1799 w 3774"/>
                                  <a:gd name="T31" fmla="*/ 83 h 900"/>
                                  <a:gd name="T32" fmla="*/ 1893 w 3774"/>
                                  <a:gd name="T33" fmla="*/ 190 h 900"/>
                                  <a:gd name="T34" fmla="*/ 1842 w 3774"/>
                                  <a:gd name="T35" fmla="*/ 204 h 900"/>
                                  <a:gd name="T36" fmla="*/ 1563 w 3774"/>
                                  <a:gd name="T37" fmla="*/ 91 h 900"/>
                                  <a:gd name="T38" fmla="*/ 1407 w 3774"/>
                                  <a:gd name="T39" fmla="*/ 508 h 900"/>
                                  <a:gd name="T40" fmla="*/ 1828 w 3774"/>
                                  <a:gd name="T41" fmla="*/ 829 h 900"/>
                                  <a:gd name="T42" fmla="*/ 2444 w 3774"/>
                                  <a:gd name="T43" fmla="*/ 632 h 900"/>
                                  <a:gd name="T44" fmla="*/ 3174 w 3774"/>
                                  <a:gd name="T45" fmla="*/ 381 h 900"/>
                                  <a:gd name="T46" fmla="*/ 3041 w 3774"/>
                                  <a:gd name="T47" fmla="*/ 427 h 900"/>
                                  <a:gd name="T48" fmla="*/ 2306 w 3774"/>
                                  <a:gd name="T49" fmla="*/ 747 h 900"/>
                                  <a:gd name="T50" fmla="*/ 1619 w 3774"/>
                                  <a:gd name="T51" fmla="*/ 776 h 900"/>
                                  <a:gd name="T52" fmla="*/ 1383 w 3774"/>
                                  <a:gd name="T53" fmla="*/ 317 h 900"/>
                                  <a:gd name="T54" fmla="*/ 105 w 3774"/>
                                  <a:gd name="T55" fmla="*/ 40 h 900"/>
                                  <a:gd name="T56" fmla="*/ 191 w 3774"/>
                                  <a:gd name="T57" fmla="*/ 236 h 900"/>
                                  <a:gd name="T58" fmla="*/ 486 w 3774"/>
                                  <a:gd name="T59" fmla="*/ 201 h 900"/>
                                  <a:gd name="T60" fmla="*/ 518 w 3774"/>
                                  <a:gd name="T61" fmla="*/ 456 h 900"/>
                                  <a:gd name="T62" fmla="*/ 304 w 3774"/>
                                  <a:gd name="T63" fmla="*/ 387 h 900"/>
                                  <a:gd name="T64" fmla="*/ 420 w 3774"/>
                                  <a:gd name="T65" fmla="*/ 385 h 900"/>
                                  <a:gd name="T66" fmla="*/ 356 w 3774"/>
                                  <a:gd name="T67" fmla="*/ 358 h 900"/>
                                  <a:gd name="T68" fmla="*/ 447 w 3774"/>
                                  <a:gd name="T69" fmla="*/ 475 h 900"/>
                                  <a:gd name="T70" fmla="*/ 515 w 3774"/>
                                  <a:gd name="T71" fmla="*/ 249 h 900"/>
                                  <a:gd name="T72" fmla="*/ 195 w 3774"/>
                                  <a:gd name="T73" fmla="*/ 277 h 900"/>
                                  <a:gd name="T74" fmla="*/ 226 w 3774"/>
                                  <a:gd name="T75" fmla="*/ 603 h 900"/>
                                  <a:gd name="T76" fmla="*/ 682 w 3774"/>
                                  <a:gd name="T77" fmla="*/ 600 h 900"/>
                                  <a:gd name="T78" fmla="*/ 1202 w 3774"/>
                                  <a:gd name="T79" fmla="*/ 605 h 900"/>
                                  <a:gd name="T80" fmla="*/ 1105 w 3774"/>
                                  <a:gd name="T81" fmla="*/ 575 h 900"/>
                                  <a:gd name="T82" fmla="*/ 503 w 3774"/>
                                  <a:gd name="T83" fmla="*/ 705 h 900"/>
                                  <a:gd name="T84" fmla="*/ 122 w 3774"/>
                                  <a:gd name="T85" fmla="*/ 511 h 900"/>
                                  <a:gd name="T86" fmla="*/ 199 w 3774"/>
                                  <a:gd name="T87" fmla="*/ 161 h 900"/>
                                  <a:gd name="T88" fmla="*/ 53 w 3774"/>
                                  <a:gd name="T89" fmla="*/ 81 h 900"/>
                                  <a:gd name="T90" fmla="*/ 87 w 3774"/>
                                  <a:gd name="T91" fmla="*/ 175 h 900"/>
                                  <a:gd name="T92" fmla="*/ 15 w 3774"/>
                                  <a:gd name="T93" fmla="*/ 82 h 900"/>
                                  <a:gd name="T94" fmla="*/ 1178 w 3774"/>
                                  <a:gd name="T95" fmla="*/ 68 h 900"/>
                                  <a:gd name="T96" fmla="*/ 1310 w 3774"/>
                                  <a:gd name="T97" fmla="*/ 264 h 900"/>
                                  <a:gd name="T98" fmla="*/ 1256 w 3774"/>
                                  <a:gd name="T99" fmla="*/ 134 h 900"/>
                                  <a:gd name="T100" fmla="*/ 1312 w 3774"/>
                                  <a:gd name="T101" fmla="*/ 472 h 900"/>
                                  <a:gd name="T102" fmla="*/ 1480 w 3774"/>
                                  <a:gd name="T103" fmla="*/ 717 h 900"/>
                                  <a:gd name="T104" fmla="*/ 1353 w 3774"/>
                                  <a:gd name="T105" fmla="*/ 585 h 900"/>
                                  <a:gd name="T106" fmla="*/ 1451 w 3774"/>
                                  <a:gd name="T107" fmla="*/ 742 h 900"/>
                                  <a:gd name="T108" fmla="*/ 1085 w 3774"/>
                                  <a:gd name="T109" fmla="*/ 512 h 900"/>
                                  <a:gd name="T110" fmla="*/ 906 w 3774"/>
                                  <a:gd name="T111" fmla="*/ 264 h 900"/>
                                  <a:gd name="T112" fmla="*/ 822 w 3774"/>
                                  <a:gd name="T113" fmla="*/ 292 h 900"/>
                                  <a:gd name="T114" fmla="*/ 1007 w 3774"/>
                                  <a:gd name="T115" fmla="*/ 239 h 900"/>
                                  <a:gd name="T116" fmla="*/ 1150 w 3774"/>
                                  <a:gd name="T117" fmla="*/ 59 h 900"/>
                                  <a:gd name="T118" fmla="*/ 985 w 3774"/>
                                  <a:gd name="T119" fmla="*/ 56 h 900"/>
                                  <a:gd name="T120" fmla="*/ 980 w 3774"/>
                                  <a:gd name="T121" fmla="*/ 74 h 9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774" h="900">
                                    <a:moveTo>
                                      <a:pt x="3383" y="432"/>
                                    </a:moveTo>
                                    <a:lnTo>
                                      <a:pt x="3442" y="434"/>
                                    </a:lnTo>
                                    <a:lnTo>
                                      <a:pt x="3501" y="443"/>
                                    </a:lnTo>
                                    <a:lnTo>
                                      <a:pt x="3559" y="458"/>
                                    </a:lnTo>
                                    <a:lnTo>
                                      <a:pt x="3620" y="480"/>
                                    </a:lnTo>
                                    <a:lnTo>
                                      <a:pt x="3639" y="489"/>
                                    </a:lnTo>
                                    <a:lnTo>
                                      <a:pt x="3658" y="497"/>
                                    </a:lnTo>
                                    <a:lnTo>
                                      <a:pt x="3674" y="505"/>
                                    </a:lnTo>
                                    <a:lnTo>
                                      <a:pt x="3690" y="512"/>
                                    </a:lnTo>
                                    <a:lnTo>
                                      <a:pt x="3705" y="518"/>
                                    </a:lnTo>
                                    <a:lnTo>
                                      <a:pt x="3718" y="524"/>
                                    </a:lnTo>
                                    <a:lnTo>
                                      <a:pt x="3729" y="529"/>
                                    </a:lnTo>
                                    <a:lnTo>
                                      <a:pt x="3740" y="534"/>
                                    </a:lnTo>
                                    <a:lnTo>
                                      <a:pt x="3749" y="539"/>
                                    </a:lnTo>
                                    <a:lnTo>
                                      <a:pt x="3757" y="542"/>
                                    </a:lnTo>
                                    <a:lnTo>
                                      <a:pt x="3763" y="546"/>
                                    </a:lnTo>
                                    <a:lnTo>
                                      <a:pt x="3767" y="548"/>
                                    </a:lnTo>
                                    <a:lnTo>
                                      <a:pt x="3771" y="550"/>
                                    </a:lnTo>
                                    <a:lnTo>
                                      <a:pt x="3773" y="553"/>
                                    </a:lnTo>
                                    <a:lnTo>
                                      <a:pt x="3774" y="553"/>
                                    </a:lnTo>
                                    <a:lnTo>
                                      <a:pt x="3774" y="554"/>
                                    </a:lnTo>
                                    <a:lnTo>
                                      <a:pt x="3773" y="554"/>
                                    </a:lnTo>
                                    <a:lnTo>
                                      <a:pt x="3772" y="554"/>
                                    </a:lnTo>
                                    <a:lnTo>
                                      <a:pt x="3768" y="553"/>
                                    </a:lnTo>
                                    <a:lnTo>
                                      <a:pt x="3763" y="552"/>
                                    </a:lnTo>
                                    <a:lnTo>
                                      <a:pt x="3757" y="549"/>
                                    </a:lnTo>
                                    <a:lnTo>
                                      <a:pt x="3749" y="547"/>
                                    </a:lnTo>
                                    <a:lnTo>
                                      <a:pt x="3740" y="543"/>
                                    </a:lnTo>
                                    <a:lnTo>
                                      <a:pt x="3729" y="539"/>
                                    </a:lnTo>
                                    <a:lnTo>
                                      <a:pt x="3718" y="534"/>
                                    </a:lnTo>
                                    <a:lnTo>
                                      <a:pt x="3704" y="529"/>
                                    </a:lnTo>
                                    <a:lnTo>
                                      <a:pt x="3689" y="522"/>
                                    </a:lnTo>
                                    <a:lnTo>
                                      <a:pt x="3673" y="517"/>
                                    </a:lnTo>
                                    <a:lnTo>
                                      <a:pt x="3654" y="508"/>
                                    </a:lnTo>
                                    <a:lnTo>
                                      <a:pt x="3635" y="500"/>
                                    </a:lnTo>
                                    <a:lnTo>
                                      <a:pt x="3614" y="492"/>
                                    </a:lnTo>
                                    <a:lnTo>
                                      <a:pt x="3562" y="472"/>
                                    </a:lnTo>
                                    <a:lnTo>
                                      <a:pt x="3511" y="459"/>
                                    </a:lnTo>
                                    <a:lnTo>
                                      <a:pt x="3459" y="451"/>
                                    </a:lnTo>
                                    <a:lnTo>
                                      <a:pt x="3408" y="449"/>
                                    </a:lnTo>
                                    <a:lnTo>
                                      <a:pt x="3357" y="451"/>
                                    </a:lnTo>
                                    <a:lnTo>
                                      <a:pt x="3308" y="458"/>
                                    </a:lnTo>
                                    <a:lnTo>
                                      <a:pt x="3257" y="469"/>
                                    </a:lnTo>
                                    <a:lnTo>
                                      <a:pt x="3206" y="483"/>
                                    </a:lnTo>
                                    <a:lnTo>
                                      <a:pt x="3155" y="500"/>
                                    </a:lnTo>
                                    <a:lnTo>
                                      <a:pt x="3105" y="520"/>
                                    </a:lnTo>
                                    <a:lnTo>
                                      <a:pt x="3053" y="543"/>
                                    </a:lnTo>
                                    <a:lnTo>
                                      <a:pt x="3002" y="568"/>
                                    </a:lnTo>
                                    <a:lnTo>
                                      <a:pt x="2949" y="593"/>
                                    </a:lnTo>
                                    <a:lnTo>
                                      <a:pt x="2896" y="621"/>
                                    </a:lnTo>
                                    <a:lnTo>
                                      <a:pt x="2842" y="649"/>
                                    </a:lnTo>
                                    <a:lnTo>
                                      <a:pt x="2788" y="677"/>
                                    </a:lnTo>
                                    <a:lnTo>
                                      <a:pt x="2733" y="705"/>
                                    </a:lnTo>
                                    <a:lnTo>
                                      <a:pt x="2677" y="733"/>
                                    </a:lnTo>
                                    <a:lnTo>
                                      <a:pt x="2620" y="760"/>
                                    </a:lnTo>
                                    <a:lnTo>
                                      <a:pt x="2561" y="787"/>
                                    </a:lnTo>
                                    <a:lnTo>
                                      <a:pt x="2502" y="810"/>
                                    </a:lnTo>
                                    <a:lnTo>
                                      <a:pt x="2441" y="832"/>
                                    </a:lnTo>
                                    <a:lnTo>
                                      <a:pt x="2378" y="852"/>
                                    </a:lnTo>
                                    <a:lnTo>
                                      <a:pt x="2315" y="870"/>
                                    </a:lnTo>
                                    <a:lnTo>
                                      <a:pt x="2249" y="883"/>
                                    </a:lnTo>
                                    <a:lnTo>
                                      <a:pt x="2182" y="893"/>
                                    </a:lnTo>
                                    <a:lnTo>
                                      <a:pt x="2113" y="899"/>
                                    </a:lnTo>
                                    <a:lnTo>
                                      <a:pt x="2042" y="900"/>
                                    </a:lnTo>
                                    <a:lnTo>
                                      <a:pt x="1970" y="898"/>
                                    </a:lnTo>
                                    <a:lnTo>
                                      <a:pt x="1895" y="888"/>
                                    </a:lnTo>
                                    <a:lnTo>
                                      <a:pt x="1818" y="874"/>
                                    </a:lnTo>
                                    <a:lnTo>
                                      <a:pt x="1739" y="853"/>
                                    </a:lnTo>
                                    <a:lnTo>
                                      <a:pt x="1816" y="871"/>
                                    </a:lnTo>
                                    <a:lnTo>
                                      <a:pt x="1892" y="881"/>
                                    </a:lnTo>
                                    <a:lnTo>
                                      <a:pt x="1966" y="886"/>
                                    </a:lnTo>
                                    <a:lnTo>
                                      <a:pt x="2038" y="885"/>
                                    </a:lnTo>
                                    <a:lnTo>
                                      <a:pt x="2109" y="879"/>
                                    </a:lnTo>
                                    <a:lnTo>
                                      <a:pt x="2177" y="869"/>
                                    </a:lnTo>
                                    <a:lnTo>
                                      <a:pt x="2246" y="855"/>
                                    </a:lnTo>
                                    <a:lnTo>
                                      <a:pt x="2313" y="836"/>
                                    </a:lnTo>
                                    <a:lnTo>
                                      <a:pt x="2377" y="815"/>
                                    </a:lnTo>
                                    <a:lnTo>
                                      <a:pt x="2442" y="790"/>
                                    </a:lnTo>
                                    <a:lnTo>
                                      <a:pt x="2504" y="765"/>
                                    </a:lnTo>
                                    <a:lnTo>
                                      <a:pt x="2567" y="737"/>
                                    </a:lnTo>
                                    <a:lnTo>
                                      <a:pt x="2628" y="708"/>
                                    </a:lnTo>
                                    <a:lnTo>
                                      <a:pt x="2688" y="677"/>
                                    </a:lnTo>
                                    <a:lnTo>
                                      <a:pt x="2748" y="647"/>
                                    </a:lnTo>
                                    <a:lnTo>
                                      <a:pt x="2807" y="618"/>
                                    </a:lnTo>
                                    <a:lnTo>
                                      <a:pt x="2866" y="588"/>
                                    </a:lnTo>
                                    <a:lnTo>
                                      <a:pt x="2923" y="560"/>
                                    </a:lnTo>
                                    <a:lnTo>
                                      <a:pt x="2981" y="533"/>
                                    </a:lnTo>
                                    <a:lnTo>
                                      <a:pt x="3039" y="508"/>
                                    </a:lnTo>
                                    <a:lnTo>
                                      <a:pt x="3095" y="486"/>
                                    </a:lnTo>
                                    <a:lnTo>
                                      <a:pt x="3153" y="468"/>
                                    </a:lnTo>
                                    <a:lnTo>
                                      <a:pt x="3211" y="452"/>
                                    </a:lnTo>
                                    <a:lnTo>
                                      <a:pt x="3267" y="441"/>
                                    </a:lnTo>
                                    <a:lnTo>
                                      <a:pt x="3325" y="434"/>
                                    </a:lnTo>
                                    <a:lnTo>
                                      <a:pt x="3383" y="432"/>
                                    </a:lnTo>
                                    <a:close/>
                                    <a:moveTo>
                                      <a:pt x="1021" y="289"/>
                                    </a:moveTo>
                                    <a:lnTo>
                                      <a:pt x="1021" y="325"/>
                                    </a:lnTo>
                                    <a:lnTo>
                                      <a:pt x="1025" y="365"/>
                                    </a:lnTo>
                                    <a:lnTo>
                                      <a:pt x="1037" y="404"/>
                                    </a:lnTo>
                                    <a:lnTo>
                                      <a:pt x="1052" y="437"/>
                                    </a:lnTo>
                                    <a:lnTo>
                                      <a:pt x="1074" y="469"/>
                                    </a:lnTo>
                                    <a:lnTo>
                                      <a:pt x="1099" y="496"/>
                                    </a:lnTo>
                                    <a:lnTo>
                                      <a:pt x="1129" y="519"/>
                                    </a:lnTo>
                                    <a:lnTo>
                                      <a:pt x="1164" y="538"/>
                                    </a:lnTo>
                                    <a:lnTo>
                                      <a:pt x="1202" y="552"/>
                                    </a:lnTo>
                                    <a:lnTo>
                                      <a:pt x="1245" y="560"/>
                                    </a:lnTo>
                                    <a:lnTo>
                                      <a:pt x="1246" y="561"/>
                                    </a:lnTo>
                                    <a:lnTo>
                                      <a:pt x="1230" y="540"/>
                                    </a:lnTo>
                                    <a:lnTo>
                                      <a:pt x="1204" y="507"/>
                                    </a:lnTo>
                                    <a:lnTo>
                                      <a:pt x="1183" y="476"/>
                                    </a:lnTo>
                                    <a:lnTo>
                                      <a:pt x="1165" y="448"/>
                                    </a:lnTo>
                                    <a:lnTo>
                                      <a:pt x="1149" y="421"/>
                                    </a:lnTo>
                                    <a:lnTo>
                                      <a:pt x="1120" y="380"/>
                                    </a:lnTo>
                                    <a:lnTo>
                                      <a:pt x="1092" y="346"/>
                                    </a:lnTo>
                                    <a:lnTo>
                                      <a:pt x="1063" y="320"/>
                                    </a:lnTo>
                                    <a:lnTo>
                                      <a:pt x="1036" y="299"/>
                                    </a:lnTo>
                                    <a:lnTo>
                                      <a:pt x="1021" y="289"/>
                                    </a:lnTo>
                                    <a:close/>
                                    <a:moveTo>
                                      <a:pt x="1859" y="147"/>
                                    </a:moveTo>
                                    <a:lnTo>
                                      <a:pt x="1853" y="165"/>
                                    </a:lnTo>
                                    <a:lnTo>
                                      <a:pt x="1850" y="186"/>
                                    </a:lnTo>
                                    <a:lnTo>
                                      <a:pt x="1850" y="205"/>
                                    </a:lnTo>
                                    <a:lnTo>
                                      <a:pt x="1852" y="223"/>
                                    </a:lnTo>
                                    <a:lnTo>
                                      <a:pt x="1855" y="238"/>
                                    </a:lnTo>
                                    <a:lnTo>
                                      <a:pt x="1860" y="250"/>
                                    </a:lnTo>
                                    <a:lnTo>
                                      <a:pt x="1866" y="259"/>
                                    </a:lnTo>
                                    <a:lnTo>
                                      <a:pt x="1872" y="263"/>
                                    </a:lnTo>
                                    <a:lnTo>
                                      <a:pt x="1877" y="261"/>
                                    </a:lnTo>
                                    <a:lnTo>
                                      <a:pt x="1881" y="254"/>
                                    </a:lnTo>
                                    <a:lnTo>
                                      <a:pt x="1885" y="230"/>
                                    </a:lnTo>
                                    <a:lnTo>
                                      <a:pt x="1884" y="204"/>
                                    </a:lnTo>
                                    <a:lnTo>
                                      <a:pt x="1877" y="180"/>
                                    </a:lnTo>
                                    <a:lnTo>
                                      <a:pt x="1865" y="155"/>
                                    </a:lnTo>
                                    <a:lnTo>
                                      <a:pt x="1859" y="147"/>
                                    </a:lnTo>
                                    <a:close/>
                                    <a:moveTo>
                                      <a:pt x="73" y="139"/>
                                    </a:moveTo>
                                    <a:lnTo>
                                      <a:pt x="76" y="139"/>
                                    </a:lnTo>
                                    <a:lnTo>
                                      <a:pt x="81" y="140"/>
                                    </a:lnTo>
                                    <a:lnTo>
                                      <a:pt x="85" y="142"/>
                                    </a:lnTo>
                                    <a:lnTo>
                                      <a:pt x="90" y="146"/>
                                    </a:lnTo>
                                    <a:lnTo>
                                      <a:pt x="94" y="152"/>
                                    </a:lnTo>
                                    <a:lnTo>
                                      <a:pt x="95" y="159"/>
                                    </a:lnTo>
                                    <a:lnTo>
                                      <a:pt x="89" y="168"/>
                                    </a:lnTo>
                                    <a:lnTo>
                                      <a:pt x="88" y="169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4" y="161"/>
                                    </a:lnTo>
                                    <a:lnTo>
                                      <a:pt x="76" y="155"/>
                                    </a:lnTo>
                                    <a:lnTo>
                                      <a:pt x="72" y="152"/>
                                    </a:lnTo>
                                    <a:lnTo>
                                      <a:pt x="68" y="148"/>
                                    </a:lnTo>
                                    <a:lnTo>
                                      <a:pt x="67" y="146"/>
                                    </a:lnTo>
                                    <a:lnTo>
                                      <a:pt x="67" y="144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9" y="140"/>
                                    </a:lnTo>
                                    <a:lnTo>
                                      <a:pt x="73" y="139"/>
                                    </a:lnTo>
                                    <a:close/>
                                    <a:moveTo>
                                      <a:pt x="1179" y="116"/>
                                    </a:moveTo>
                                    <a:lnTo>
                                      <a:pt x="1146" y="120"/>
                                    </a:lnTo>
                                    <a:lnTo>
                                      <a:pt x="1118" y="130"/>
                                    </a:lnTo>
                                    <a:lnTo>
                                      <a:pt x="1092" y="145"/>
                                    </a:lnTo>
                                    <a:lnTo>
                                      <a:pt x="1070" y="165"/>
                                    </a:lnTo>
                                    <a:lnTo>
                                      <a:pt x="1051" y="189"/>
                                    </a:lnTo>
                                    <a:lnTo>
                                      <a:pt x="1037" y="218"/>
                                    </a:lnTo>
                                    <a:lnTo>
                                      <a:pt x="1026" y="251"/>
                                    </a:lnTo>
                                    <a:lnTo>
                                      <a:pt x="1023" y="275"/>
                                    </a:lnTo>
                                    <a:lnTo>
                                      <a:pt x="1039" y="282"/>
                                    </a:lnTo>
                                    <a:lnTo>
                                      <a:pt x="1068" y="299"/>
                                    </a:lnTo>
                                    <a:lnTo>
                                      <a:pt x="1096" y="321"/>
                                    </a:lnTo>
                                    <a:lnTo>
                                      <a:pt x="1125" y="348"/>
                                    </a:lnTo>
                                    <a:lnTo>
                                      <a:pt x="1152" y="381"/>
                                    </a:lnTo>
                                    <a:lnTo>
                                      <a:pt x="1180" y="421"/>
                                    </a:lnTo>
                                    <a:lnTo>
                                      <a:pt x="1204" y="459"/>
                                    </a:lnTo>
                                    <a:lnTo>
                                      <a:pt x="1227" y="498"/>
                                    </a:lnTo>
                                    <a:lnTo>
                                      <a:pt x="1252" y="535"/>
                                    </a:lnTo>
                                    <a:lnTo>
                                      <a:pt x="1271" y="563"/>
                                    </a:lnTo>
                                    <a:lnTo>
                                      <a:pt x="1271" y="563"/>
                                    </a:lnTo>
                                    <a:lnTo>
                                      <a:pt x="1300" y="564"/>
                                    </a:lnTo>
                                    <a:lnTo>
                                      <a:pt x="1328" y="566"/>
                                    </a:lnTo>
                                    <a:lnTo>
                                      <a:pt x="1340" y="566"/>
                                    </a:lnTo>
                                    <a:lnTo>
                                      <a:pt x="1331" y="549"/>
                                    </a:lnTo>
                                    <a:lnTo>
                                      <a:pt x="1312" y="513"/>
                                    </a:lnTo>
                                    <a:lnTo>
                                      <a:pt x="1295" y="476"/>
                                    </a:lnTo>
                                    <a:lnTo>
                                      <a:pt x="1282" y="438"/>
                                    </a:lnTo>
                                    <a:lnTo>
                                      <a:pt x="1269" y="400"/>
                                    </a:lnTo>
                                    <a:lnTo>
                                      <a:pt x="1257" y="363"/>
                                    </a:lnTo>
                                    <a:lnTo>
                                      <a:pt x="1248" y="325"/>
                                    </a:lnTo>
                                    <a:lnTo>
                                      <a:pt x="1239" y="288"/>
                                    </a:lnTo>
                                    <a:lnTo>
                                      <a:pt x="1230" y="252"/>
                                    </a:lnTo>
                                    <a:lnTo>
                                      <a:pt x="1216" y="200"/>
                                    </a:lnTo>
                                    <a:lnTo>
                                      <a:pt x="1201" y="154"/>
                                    </a:lnTo>
                                    <a:lnTo>
                                      <a:pt x="1185" y="116"/>
                                    </a:lnTo>
                                    <a:lnTo>
                                      <a:pt x="1185" y="116"/>
                                    </a:lnTo>
                                    <a:lnTo>
                                      <a:pt x="1179" y="116"/>
                                    </a:lnTo>
                                    <a:close/>
                                    <a:moveTo>
                                      <a:pt x="1690" y="54"/>
                                    </a:moveTo>
                                    <a:lnTo>
                                      <a:pt x="1733" y="60"/>
                                    </a:lnTo>
                                    <a:lnTo>
                                      <a:pt x="1768" y="69"/>
                                    </a:lnTo>
                                    <a:lnTo>
                                      <a:pt x="1799" y="83"/>
                                    </a:lnTo>
                                    <a:lnTo>
                                      <a:pt x="1826" y="101"/>
                                    </a:lnTo>
                                    <a:lnTo>
                                      <a:pt x="1850" y="120"/>
                                    </a:lnTo>
                                    <a:lnTo>
                                      <a:pt x="1860" y="132"/>
                                    </a:lnTo>
                                    <a:lnTo>
                                      <a:pt x="1867" y="120"/>
                                    </a:lnTo>
                                    <a:lnTo>
                                      <a:pt x="1884" y="102"/>
                                    </a:lnTo>
                                    <a:lnTo>
                                      <a:pt x="1907" y="85"/>
                                    </a:lnTo>
                                    <a:lnTo>
                                      <a:pt x="1887" y="103"/>
                                    </a:lnTo>
                                    <a:lnTo>
                                      <a:pt x="1870" y="124"/>
                                    </a:lnTo>
                                    <a:lnTo>
                                      <a:pt x="1863" y="137"/>
                                    </a:lnTo>
                                    <a:lnTo>
                                      <a:pt x="1869" y="142"/>
                                    </a:lnTo>
                                    <a:lnTo>
                                      <a:pt x="1883" y="166"/>
                                    </a:lnTo>
                                    <a:lnTo>
                                      <a:pt x="1893" y="190"/>
                                    </a:lnTo>
                                    <a:lnTo>
                                      <a:pt x="1899" y="215"/>
                                    </a:lnTo>
                                    <a:lnTo>
                                      <a:pt x="1900" y="238"/>
                                    </a:lnTo>
                                    <a:lnTo>
                                      <a:pt x="1897" y="261"/>
                                    </a:lnTo>
                                    <a:lnTo>
                                      <a:pt x="1891" y="275"/>
                                    </a:lnTo>
                                    <a:lnTo>
                                      <a:pt x="1883" y="282"/>
                                    </a:lnTo>
                                    <a:lnTo>
                                      <a:pt x="1876" y="283"/>
                                    </a:lnTo>
                                    <a:lnTo>
                                      <a:pt x="1868" y="279"/>
                                    </a:lnTo>
                                    <a:lnTo>
                                      <a:pt x="1860" y="271"/>
                                    </a:lnTo>
                                    <a:lnTo>
                                      <a:pt x="1853" y="258"/>
                                    </a:lnTo>
                                    <a:lnTo>
                                      <a:pt x="1847" y="242"/>
                                    </a:lnTo>
                                    <a:lnTo>
                                      <a:pt x="1843" y="224"/>
                                    </a:lnTo>
                                    <a:lnTo>
                                      <a:pt x="1842" y="204"/>
                                    </a:lnTo>
                                    <a:lnTo>
                                      <a:pt x="1843" y="183"/>
                                    </a:lnTo>
                                    <a:lnTo>
                                      <a:pt x="1846" y="161"/>
                                    </a:lnTo>
                                    <a:lnTo>
                                      <a:pt x="1854" y="142"/>
                                    </a:lnTo>
                                    <a:lnTo>
                                      <a:pt x="1847" y="132"/>
                                    </a:lnTo>
                                    <a:lnTo>
                                      <a:pt x="1824" y="112"/>
                                    </a:lnTo>
                                    <a:lnTo>
                                      <a:pt x="1795" y="94"/>
                                    </a:lnTo>
                                    <a:lnTo>
                                      <a:pt x="1763" y="80"/>
                                    </a:lnTo>
                                    <a:lnTo>
                                      <a:pt x="1726" y="69"/>
                                    </a:lnTo>
                                    <a:lnTo>
                                      <a:pt x="1683" y="64"/>
                                    </a:lnTo>
                                    <a:lnTo>
                                      <a:pt x="1642" y="67"/>
                                    </a:lnTo>
                                    <a:lnTo>
                                      <a:pt x="1601" y="76"/>
                                    </a:lnTo>
                                    <a:lnTo>
                                      <a:pt x="1563" y="91"/>
                                    </a:lnTo>
                                    <a:lnTo>
                                      <a:pt x="1527" y="112"/>
                                    </a:lnTo>
                                    <a:lnTo>
                                      <a:pt x="1495" y="138"/>
                                    </a:lnTo>
                                    <a:lnTo>
                                      <a:pt x="1466" y="168"/>
                                    </a:lnTo>
                                    <a:lnTo>
                                      <a:pt x="1441" y="203"/>
                                    </a:lnTo>
                                    <a:lnTo>
                                      <a:pt x="1420" y="240"/>
                                    </a:lnTo>
                                    <a:lnTo>
                                      <a:pt x="1404" y="281"/>
                                    </a:lnTo>
                                    <a:lnTo>
                                      <a:pt x="1394" y="323"/>
                                    </a:lnTo>
                                    <a:lnTo>
                                      <a:pt x="1389" y="367"/>
                                    </a:lnTo>
                                    <a:lnTo>
                                      <a:pt x="1389" y="401"/>
                                    </a:lnTo>
                                    <a:lnTo>
                                      <a:pt x="1391" y="436"/>
                                    </a:lnTo>
                                    <a:lnTo>
                                      <a:pt x="1398" y="472"/>
                                    </a:lnTo>
                                    <a:lnTo>
                                      <a:pt x="1407" y="508"/>
                                    </a:lnTo>
                                    <a:lnTo>
                                      <a:pt x="1420" y="545"/>
                                    </a:lnTo>
                                    <a:lnTo>
                                      <a:pt x="1437" y="581"/>
                                    </a:lnTo>
                                    <a:lnTo>
                                      <a:pt x="1458" y="616"/>
                                    </a:lnTo>
                                    <a:lnTo>
                                      <a:pt x="1482" y="649"/>
                                    </a:lnTo>
                                    <a:lnTo>
                                      <a:pt x="1511" y="682"/>
                                    </a:lnTo>
                                    <a:lnTo>
                                      <a:pt x="1545" y="712"/>
                                    </a:lnTo>
                                    <a:lnTo>
                                      <a:pt x="1583" y="740"/>
                                    </a:lnTo>
                                    <a:lnTo>
                                      <a:pt x="1626" y="766"/>
                                    </a:lnTo>
                                    <a:lnTo>
                                      <a:pt x="1673" y="789"/>
                                    </a:lnTo>
                                    <a:lnTo>
                                      <a:pt x="1725" y="808"/>
                                    </a:lnTo>
                                    <a:lnTo>
                                      <a:pt x="1777" y="822"/>
                                    </a:lnTo>
                                    <a:lnTo>
                                      <a:pt x="1828" y="829"/>
                                    </a:lnTo>
                                    <a:lnTo>
                                      <a:pt x="1878" y="832"/>
                                    </a:lnTo>
                                    <a:lnTo>
                                      <a:pt x="1929" y="830"/>
                                    </a:lnTo>
                                    <a:lnTo>
                                      <a:pt x="1980" y="823"/>
                                    </a:lnTo>
                                    <a:lnTo>
                                      <a:pt x="2031" y="813"/>
                                    </a:lnTo>
                                    <a:lnTo>
                                      <a:pt x="2080" y="797"/>
                                    </a:lnTo>
                                    <a:lnTo>
                                      <a:pt x="2131" y="781"/>
                                    </a:lnTo>
                                    <a:lnTo>
                                      <a:pt x="2183" y="760"/>
                                    </a:lnTo>
                                    <a:lnTo>
                                      <a:pt x="2234" y="738"/>
                                    </a:lnTo>
                                    <a:lnTo>
                                      <a:pt x="2286" y="714"/>
                                    </a:lnTo>
                                    <a:lnTo>
                                      <a:pt x="2338" y="687"/>
                                    </a:lnTo>
                                    <a:lnTo>
                                      <a:pt x="2391" y="660"/>
                                    </a:lnTo>
                                    <a:lnTo>
                                      <a:pt x="2444" y="632"/>
                                    </a:lnTo>
                                    <a:lnTo>
                                      <a:pt x="2498" y="604"/>
                                    </a:lnTo>
                                    <a:lnTo>
                                      <a:pt x="2554" y="575"/>
                                    </a:lnTo>
                                    <a:lnTo>
                                      <a:pt x="2610" y="547"/>
                                    </a:lnTo>
                                    <a:lnTo>
                                      <a:pt x="2667" y="520"/>
                                    </a:lnTo>
                                    <a:lnTo>
                                      <a:pt x="2726" y="494"/>
                                    </a:lnTo>
                                    <a:lnTo>
                                      <a:pt x="2786" y="470"/>
                                    </a:lnTo>
                                    <a:lnTo>
                                      <a:pt x="2846" y="448"/>
                                    </a:lnTo>
                                    <a:lnTo>
                                      <a:pt x="2908" y="428"/>
                                    </a:lnTo>
                                    <a:lnTo>
                                      <a:pt x="2973" y="412"/>
                                    </a:lnTo>
                                    <a:lnTo>
                                      <a:pt x="3038" y="398"/>
                                    </a:lnTo>
                                    <a:lnTo>
                                      <a:pt x="3105" y="388"/>
                                    </a:lnTo>
                                    <a:lnTo>
                                      <a:pt x="3174" y="381"/>
                                    </a:lnTo>
                                    <a:lnTo>
                                      <a:pt x="3244" y="380"/>
                                    </a:lnTo>
                                    <a:lnTo>
                                      <a:pt x="3317" y="384"/>
                                    </a:lnTo>
                                    <a:lnTo>
                                      <a:pt x="3392" y="392"/>
                                    </a:lnTo>
                                    <a:lnTo>
                                      <a:pt x="3469" y="407"/>
                                    </a:lnTo>
                                    <a:lnTo>
                                      <a:pt x="3548" y="427"/>
                                    </a:lnTo>
                                    <a:lnTo>
                                      <a:pt x="3471" y="411"/>
                                    </a:lnTo>
                                    <a:lnTo>
                                      <a:pt x="3394" y="400"/>
                                    </a:lnTo>
                                    <a:lnTo>
                                      <a:pt x="3320" y="395"/>
                                    </a:lnTo>
                                    <a:lnTo>
                                      <a:pt x="3249" y="395"/>
                                    </a:lnTo>
                                    <a:lnTo>
                                      <a:pt x="3178" y="402"/>
                                    </a:lnTo>
                                    <a:lnTo>
                                      <a:pt x="3109" y="413"/>
                                    </a:lnTo>
                                    <a:lnTo>
                                      <a:pt x="3041" y="427"/>
                                    </a:lnTo>
                                    <a:lnTo>
                                      <a:pt x="2975" y="445"/>
                                    </a:lnTo>
                                    <a:lnTo>
                                      <a:pt x="2909" y="466"/>
                                    </a:lnTo>
                                    <a:lnTo>
                                      <a:pt x="2846" y="490"/>
                                    </a:lnTo>
                                    <a:lnTo>
                                      <a:pt x="2782" y="517"/>
                                    </a:lnTo>
                                    <a:lnTo>
                                      <a:pt x="2720" y="545"/>
                                    </a:lnTo>
                                    <a:lnTo>
                                      <a:pt x="2660" y="574"/>
                                    </a:lnTo>
                                    <a:lnTo>
                                      <a:pt x="2599" y="603"/>
                                    </a:lnTo>
                                    <a:lnTo>
                                      <a:pt x="2540" y="633"/>
                                    </a:lnTo>
                                    <a:lnTo>
                                      <a:pt x="2480" y="663"/>
                                    </a:lnTo>
                                    <a:lnTo>
                                      <a:pt x="2422" y="693"/>
                                    </a:lnTo>
                                    <a:lnTo>
                                      <a:pt x="2363" y="721"/>
                                    </a:lnTo>
                                    <a:lnTo>
                                      <a:pt x="2306" y="747"/>
                                    </a:lnTo>
                                    <a:lnTo>
                                      <a:pt x="2248" y="772"/>
                                    </a:lnTo>
                                    <a:lnTo>
                                      <a:pt x="2191" y="794"/>
                                    </a:lnTo>
                                    <a:lnTo>
                                      <a:pt x="2134" y="813"/>
                                    </a:lnTo>
                                    <a:lnTo>
                                      <a:pt x="2077" y="829"/>
                                    </a:lnTo>
                                    <a:lnTo>
                                      <a:pt x="2019" y="841"/>
                                    </a:lnTo>
                                    <a:lnTo>
                                      <a:pt x="1962" y="848"/>
                                    </a:lnTo>
                                    <a:lnTo>
                                      <a:pt x="1904" y="850"/>
                                    </a:lnTo>
                                    <a:lnTo>
                                      <a:pt x="1846" y="846"/>
                                    </a:lnTo>
                                    <a:lnTo>
                                      <a:pt x="1787" y="837"/>
                                    </a:lnTo>
                                    <a:lnTo>
                                      <a:pt x="1728" y="822"/>
                                    </a:lnTo>
                                    <a:lnTo>
                                      <a:pt x="1668" y="800"/>
                                    </a:lnTo>
                                    <a:lnTo>
                                      <a:pt x="1619" y="776"/>
                                    </a:lnTo>
                                    <a:lnTo>
                                      <a:pt x="1575" y="750"/>
                                    </a:lnTo>
                                    <a:lnTo>
                                      <a:pt x="1534" y="718"/>
                                    </a:lnTo>
                                    <a:lnTo>
                                      <a:pt x="1499" y="684"/>
                                    </a:lnTo>
                                    <a:lnTo>
                                      <a:pt x="1467" y="648"/>
                                    </a:lnTo>
                                    <a:lnTo>
                                      <a:pt x="1440" y="610"/>
                                    </a:lnTo>
                                    <a:lnTo>
                                      <a:pt x="1418" y="570"/>
                                    </a:lnTo>
                                    <a:lnTo>
                                      <a:pt x="1400" y="529"/>
                                    </a:lnTo>
                                    <a:lnTo>
                                      <a:pt x="1387" y="487"/>
                                    </a:lnTo>
                                    <a:lnTo>
                                      <a:pt x="1379" y="444"/>
                                    </a:lnTo>
                                    <a:lnTo>
                                      <a:pt x="1375" y="401"/>
                                    </a:lnTo>
                                    <a:lnTo>
                                      <a:pt x="1376" y="359"/>
                                    </a:lnTo>
                                    <a:lnTo>
                                      <a:pt x="1383" y="317"/>
                                    </a:lnTo>
                                    <a:lnTo>
                                      <a:pt x="1394" y="277"/>
                                    </a:lnTo>
                                    <a:lnTo>
                                      <a:pt x="1409" y="238"/>
                                    </a:lnTo>
                                    <a:lnTo>
                                      <a:pt x="1427" y="202"/>
                                    </a:lnTo>
                                    <a:lnTo>
                                      <a:pt x="1450" y="169"/>
                                    </a:lnTo>
                                    <a:lnTo>
                                      <a:pt x="1477" y="139"/>
                                    </a:lnTo>
                                    <a:lnTo>
                                      <a:pt x="1506" y="113"/>
                                    </a:lnTo>
                                    <a:lnTo>
                                      <a:pt x="1538" y="91"/>
                                    </a:lnTo>
                                    <a:lnTo>
                                      <a:pt x="1572" y="74"/>
                                    </a:lnTo>
                                    <a:lnTo>
                                      <a:pt x="1611" y="61"/>
                                    </a:lnTo>
                                    <a:lnTo>
                                      <a:pt x="1650" y="55"/>
                                    </a:lnTo>
                                    <a:lnTo>
                                      <a:pt x="1690" y="54"/>
                                    </a:lnTo>
                                    <a:close/>
                                    <a:moveTo>
                                      <a:pt x="105" y="40"/>
                                    </a:moveTo>
                                    <a:lnTo>
                                      <a:pt x="124" y="42"/>
                                    </a:lnTo>
                                    <a:lnTo>
                                      <a:pt x="141" y="47"/>
                                    </a:lnTo>
                                    <a:lnTo>
                                      <a:pt x="157" y="55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206" y="111"/>
                                    </a:lnTo>
                                    <a:lnTo>
                                      <a:pt x="210" y="131"/>
                                    </a:lnTo>
                                    <a:lnTo>
                                      <a:pt x="212" y="154"/>
                                    </a:lnTo>
                                    <a:lnTo>
                                      <a:pt x="209" y="179"/>
                                    </a:lnTo>
                                    <a:lnTo>
                                      <a:pt x="202" y="207"/>
                                    </a:lnTo>
                                    <a:lnTo>
                                      <a:pt x="191" y="236"/>
                                    </a:lnTo>
                                    <a:lnTo>
                                      <a:pt x="172" y="268"/>
                                    </a:lnTo>
                                    <a:lnTo>
                                      <a:pt x="154" y="295"/>
                                    </a:lnTo>
                                    <a:lnTo>
                                      <a:pt x="171" y="271"/>
                                    </a:lnTo>
                                    <a:lnTo>
                                      <a:pt x="197" y="243"/>
                                    </a:lnTo>
                                    <a:lnTo>
                                      <a:pt x="226" y="219"/>
                                    </a:lnTo>
                                    <a:lnTo>
                                      <a:pt x="260" y="200"/>
                                    </a:lnTo>
                                    <a:lnTo>
                                      <a:pt x="294" y="186"/>
                                    </a:lnTo>
                                    <a:lnTo>
                                      <a:pt x="333" y="176"/>
                                    </a:lnTo>
                                    <a:lnTo>
                                      <a:pt x="373" y="173"/>
                                    </a:lnTo>
                                    <a:lnTo>
                                      <a:pt x="413" y="177"/>
                                    </a:lnTo>
                                    <a:lnTo>
                                      <a:pt x="456" y="188"/>
                                    </a:lnTo>
                                    <a:lnTo>
                                      <a:pt x="486" y="201"/>
                                    </a:lnTo>
                                    <a:lnTo>
                                      <a:pt x="511" y="217"/>
                                    </a:lnTo>
                                    <a:lnTo>
                                      <a:pt x="532" y="237"/>
                                    </a:lnTo>
                                    <a:lnTo>
                                      <a:pt x="548" y="257"/>
                                    </a:lnTo>
                                    <a:lnTo>
                                      <a:pt x="560" y="280"/>
                                    </a:lnTo>
                                    <a:lnTo>
                                      <a:pt x="567" y="303"/>
                                    </a:lnTo>
                                    <a:lnTo>
                                      <a:pt x="570" y="327"/>
                                    </a:lnTo>
                                    <a:lnTo>
                                      <a:pt x="570" y="351"/>
                                    </a:lnTo>
                                    <a:lnTo>
                                      <a:pt x="566" y="376"/>
                                    </a:lnTo>
                                    <a:lnTo>
                                      <a:pt x="559" y="398"/>
                                    </a:lnTo>
                                    <a:lnTo>
                                      <a:pt x="548" y="420"/>
                                    </a:lnTo>
                                    <a:lnTo>
                                      <a:pt x="535" y="440"/>
                                    </a:lnTo>
                                    <a:lnTo>
                                      <a:pt x="518" y="456"/>
                                    </a:lnTo>
                                    <a:lnTo>
                                      <a:pt x="500" y="471"/>
                                    </a:lnTo>
                                    <a:lnTo>
                                      <a:pt x="479" y="482"/>
                                    </a:lnTo>
                                    <a:lnTo>
                                      <a:pt x="456" y="490"/>
                                    </a:lnTo>
                                    <a:lnTo>
                                      <a:pt x="431" y="492"/>
                                    </a:lnTo>
                                    <a:lnTo>
                                      <a:pt x="404" y="491"/>
                                    </a:lnTo>
                                    <a:lnTo>
                                      <a:pt x="375" y="484"/>
                                    </a:lnTo>
                                    <a:lnTo>
                                      <a:pt x="352" y="473"/>
                                    </a:lnTo>
                                    <a:lnTo>
                                      <a:pt x="334" y="459"/>
                                    </a:lnTo>
                                    <a:lnTo>
                                      <a:pt x="320" y="443"/>
                                    </a:lnTo>
                                    <a:lnTo>
                                      <a:pt x="311" y="426"/>
                                    </a:lnTo>
                                    <a:lnTo>
                                      <a:pt x="305" y="406"/>
                                    </a:lnTo>
                                    <a:lnTo>
                                      <a:pt x="304" y="387"/>
                                    </a:lnTo>
                                    <a:lnTo>
                                      <a:pt x="308" y="369"/>
                                    </a:lnTo>
                                    <a:lnTo>
                                      <a:pt x="316" y="352"/>
                                    </a:lnTo>
                                    <a:lnTo>
                                      <a:pt x="329" y="338"/>
                                    </a:lnTo>
                                    <a:lnTo>
                                      <a:pt x="343" y="329"/>
                                    </a:lnTo>
                                    <a:lnTo>
                                      <a:pt x="358" y="325"/>
                                    </a:lnTo>
                                    <a:lnTo>
                                      <a:pt x="373" y="327"/>
                                    </a:lnTo>
                                    <a:lnTo>
                                      <a:pt x="387" y="330"/>
                                    </a:lnTo>
                                    <a:lnTo>
                                      <a:pt x="399" y="338"/>
                                    </a:lnTo>
                                    <a:lnTo>
                                      <a:pt x="410" y="348"/>
                                    </a:lnTo>
                                    <a:lnTo>
                                      <a:pt x="418" y="359"/>
                                    </a:lnTo>
                                    <a:lnTo>
                                      <a:pt x="421" y="372"/>
                                    </a:lnTo>
                                    <a:lnTo>
                                      <a:pt x="420" y="385"/>
                                    </a:lnTo>
                                    <a:lnTo>
                                      <a:pt x="414" y="398"/>
                                    </a:lnTo>
                                    <a:lnTo>
                                      <a:pt x="406" y="406"/>
                                    </a:lnTo>
                                    <a:lnTo>
                                      <a:pt x="398" y="408"/>
                                    </a:lnTo>
                                    <a:lnTo>
                                      <a:pt x="391" y="406"/>
                                    </a:lnTo>
                                    <a:lnTo>
                                      <a:pt x="384" y="400"/>
                                    </a:lnTo>
                                    <a:lnTo>
                                      <a:pt x="381" y="391"/>
                                    </a:lnTo>
                                    <a:lnTo>
                                      <a:pt x="382" y="380"/>
                                    </a:lnTo>
                                    <a:lnTo>
                                      <a:pt x="387" y="367"/>
                                    </a:lnTo>
                                    <a:lnTo>
                                      <a:pt x="382" y="360"/>
                                    </a:lnTo>
                                    <a:lnTo>
                                      <a:pt x="375" y="356"/>
                                    </a:lnTo>
                                    <a:lnTo>
                                      <a:pt x="366" y="355"/>
                                    </a:lnTo>
                                    <a:lnTo>
                                      <a:pt x="356" y="358"/>
                                    </a:lnTo>
                                    <a:lnTo>
                                      <a:pt x="346" y="365"/>
                                    </a:lnTo>
                                    <a:lnTo>
                                      <a:pt x="337" y="374"/>
                                    </a:lnTo>
                                    <a:lnTo>
                                      <a:pt x="331" y="390"/>
                                    </a:lnTo>
                                    <a:lnTo>
                                      <a:pt x="329" y="406"/>
                                    </a:lnTo>
                                    <a:lnTo>
                                      <a:pt x="333" y="421"/>
                                    </a:lnTo>
                                    <a:lnTo>
                                      <a:pt x="339" y="436"/>
                                    </a:lnTo>
                                    <a:lnTo>
                                      <a:pt x="350" y="451"/>
                                    </a:lnTo>
                                    <a:lnTo>
                                      <a:pt x="365" y="463"/>
                                    </a:lnTo>
                                    <a:lnTo>
                                      <a:pt x="383" y="472"/>
                                    </a:lnTo>
                                    <a:lnTo>
                                      <a:pt x="405" y="478"/>
                                    </a:lnTo>
                                    <a:lnTo>
                                      <a:pt x="426" y="478"/>
                                    </a:lnTo>
                                    <a:lnTo>
                                      <a:pt x="447" y="475"/>
                                    </a:lnTo>
                                    <a:lnTo>
                                      <a:pt x="465" y="466"/>
                                    </a:lnTo>
                                    <a:lnTo>
                                      <a:pt x="483" y="455"/>
                                    </a:lnTo>
                                    <a:lnTo>
                                      <a:pt x="498" y="440"/>
                                    </a:lnTo>
                                    <a:lnTo>
                                      <a:pt x="511" y="422"/>
                                    </a:lnTo>
                                    <a:lnTo>
                                      <a:pt x="522" y="402"/>
                                    </a:lnTo>
                                    <a:lnTo>
                                      <a:pt x="530" y="381"/>
                                    </a:lnTo>
                                    <a:lnTo>
                                      <a:pt x="536" y="359"/>
                                    </a:lnTo>
                                    <a:lnTo>
                                      <a:pt x="539" y="336"/>
                                    </a:lnTo>
                                    <a:lnTo>
                                      <a:pt x="538" y="313"/>
                                    </a:lnTo>
                                    <a:lnTo>
                                      <a:pt x="533" y="290"/>
                                    </a:lnTo>
                                    <a:lnTo>
                                      <a:pt x="526" y="268"/>
                                    </a:lnTo>
                                    <a:lnTo>
                                      <a:pt x="515" y="249"/>
                                    </a:lnTo>
                                    <a:lnTo>
                                      <a:pt x="499" y="230"/>
                                    </a:lnTo>
                                    <a:lnTo>
                                      <a:pt x="478" y="215"/>
                                    </a:lnTo>
                                    <a:lnTo>
                                      <a:pt x="453" y="201"/>
                                    </a:lnTo>
                                    <a:lnTo>
                                      <a:pt x="423" y="191"/>
                                    </a:lnTo>
                                    <a:lnTo>
                                      <a:pt x="391" y="187"/>
                                    </a:lnTo>
                                    <a:lnTo>
                                      <a:pt x="360" y="187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299" y="200"/>
                                    </a:lnTo>
                                    <a:lnTo>
                                      <a:pt x="269" y="214"/>
                                    </a:lnTo>
                                    <a:lnTo>
                                      <a:pt x="242" y="231"/>
                                    </a:lnTo>
                                    <a:lnTo>
                                      <a:pt x="217" y="252"/>
                                    </a:lnTo>
                                    <a:lnTo>
                                      <a:pt x="195" y="277"/>
                                    </a:lnTo>
                                    <a:lnTo>
                                      <a:pt x="177" y="306"/>
                                    </a:lnTo>
                                    <a:lnTo>
                                      <a:pt x="163" y="338"/>
                                    </a:lnTo>
                                    <a:lnTo>
                                      <a:pt x="152" y="373"/>
                                    </a:lnTo>
                                    <a:lnTo>
                                      <a:pt x="148" y="412"/>
                                    </a:lnTo>
                                    <a:lnTo>
                                      <a:pt x="148" y="437"/>
                                    </a:lnTo>
                                    <a:lnTo>
                                      <a:pt x="150" y="462"/>
                                    </a:lnTo>
                                    <a:lnTo>
                                      <a:pt x="156" y="487"/>
                                    </a:lnTo>
                                    <a:lnTo>
                                      <a:pt x="165" y="512"/>
                                    </a:lnTo>
                                    <a:lnTo>
                                      <a:pt x="175" y="536"/>
                                    </a:lnTo>
                                    <a:lnTo>
                                      <a:pt x="191" y="560"/>
                                    </a:lnTo>
                                    <a:lnTo>
                                      <a:pt x="207" y="583"/>
                                    </a:lnTo>
                                    <a:lnTo>
                                      <a:pt x="226" y="603"/>
                                    </a:lnTo>
                                    <a:lnTo>
                                      <a:pt x="249" y="621"/>
                                    </a:lnTo>
                                    <a:lnTo>
                                      <a:pt x="275" y="639"/>
                                    </a:lnTo>
                                    <a:lnTo>
                                      <a:pt x="302" y="652"/>
                                    </a:lnTo>
                                    <a:lnTo>
                                      <a:pt x="334" y="663"/>
                                    </a:lnTo>
                                    <a:lnTo>
                                      <a:pt x="367" y="670"/>
                                    </a:lnTo>
                                    <a:lnTo>
                                      <a:pt x="404" y="674"/>
                                    </a:lnTo>
                                    <a:lnTo>
                                      <a:pt x="443" y="674"/>
                                    </a:lnTo>
                                    <a:lnTo>
                                      <a:pt x="486" y="669"/>
                                    </a:lnTo>
                                    <a:lnTo>
                                      <a:pt x="531" y="660"/>
                                    </a:lnTo>
                                    <a:lnTo>
                                      <a:pt x="578" y="646"/>
                                    </a:lnTo>
                                    <a:lnTo>
                                      <a:pt x="629" y="626"/>
                                    </a:lnTo>
                                    <a:lnTo>
                                      <a:pt x="682" y="600"/>
                                    </a:lnTo>
                                    <a:lnTo>
                                      <a:pt x="725" y="581"/>
                                    </a:lnTo>
                                    <a:lnTo>
                                      <a:pt x="768" y="564"/>
                                    </a:lnTo>
                                    <a:lnTo>
                                      <a:pt x="812" y="550"/>
                                    </a:lnTo>
                                    <a:lnTo>
                                      <a:pt x="857" y="540"/>
                                    </a:lnTo>
                                    <a:lnTo>
                                      <a:pt x="902" y="534"/>
                                    </a:lnTo>
                                    <a:lnTo>
                                      <a:pt x="947" y="532"/>
                                    </a:lnTo>
                                    <a:lnTo>
                                      <a:pt x="991" y="533"/>
                                    </a:lnTo>
                                    <a:lnTo>
                                      <a:pt x="1036" y="539"/>
                                    </a:lnTo>
                                    <a:lnTo>
                                      <a:pt x="1078" y="548"/>
                                    </a:lnTo>
                                    <a:lnTo>
                                      <a:pt x="1121" y="562"/>
                                    </a:lnTo>
                                    <a:lnTo>
                                      <a:pt x="1163" y="581"/>
                                    </a:lnTo>
                                    <a:lnTo>
                                      <a:pt x="1202" y="605"/>
                                    </a:lnTo>
                                    <a:lnTo>
                                      <a:pt x="1240" y="633"/>
                                    </a:lnTo>
                                    <a:lnTo>
                                      <a:pt x="1276" y="667"/>
                                    </a:lnTo>
                                    <a:lnTo>
                                      <a:pt x="1309" y="705"/>
                                    </a:lnTo>
                                    <a:lnTo>
                                      <a:pt x="1339" y="750"/>
                                    </a:lnTo>
                                    <a:lnTo>
                                      <a:pt x="1367" y="799"/>
                                    </a:lnTo>
                                    <a:lnTo>
                                      <a:pt x="1337" y="750"/>
                                    </a:lnTo>
                                    <a:lnTo>
                                      <a:pt x="1303" y="707"/>
                                    </a:lnTo>
                                    <a:lnTo>
                                      <a:pt x="1268" y="669"/>
                                    </a:lnTo>
                                    <a:lnTo>
                                      <a:pt x="1230" y="637"/>
                                    </a:lnTo>
                                    <a:lnTo>
                                      <a:pt x="1190" y="611"/>
                                    </a:lnTo>
                                    <a:lnTo>
                                      <a:pt x="1148" y="590"/>
                                    </a:lnTo>
                                    <a:lnTo>
                                      <a:pt x="1105" y="575"/>
                                    </a:lnTo>
                                    <a:lnTo>
                                      <a:pt x="1060" y="564"/>
                                    </a:lnTo>
                                    <a:lnTo>
                                      <a:pt x="1014" y="560"/>
                                    </a:lnTo>
                                    <a:lnTo>
                                      <a:pt x="966" y="560"/>
                                    </a:lnTo>
                                    <a:lnTo>
                                      <a:pt x="918" y="563"/>
                                    </a:lnTo>
                                    <a:lnTo>
                                      <a:pt x="868" y="571"/>
                                    </a:lnTo>
                                    <a:lnTo>
                                      <a:pt x="819" y="584"/>
                                    </a:lnTo>
                                    <a:lnTo>
                                      <a:pt x="768" y="602"/>
                                    </a:lnTo>
                                    <a:lnTo>
                                      <a:pt x="717" y="621"/>
                                    </a:lnTo>
                                    <a:lnTo>
                                      <a:pt x="666" y="646"/>
                                    </a:lnTo>
                                    <a:lnTo>
                                      <a:pt x="610" y="673"/>
                                    </a:lnTo>
                                    <a:lnTo>
                                      <a:pt x="555" y="691"/>
                                    </a:lnTo>
                                    <a:lnTo>
                                      <a:pt x="503" y="705"/>
                                    </a:lnTo>
                                    <a:lnTo>
                                      <a:pt x="455" y="712"/>
                                    </a:lnTo>
                                    <a:lnTo>
                                      <a:pt x="408" y="715"/>
                                    </a:lnTo>
                                    <a:lnTo>
                                      <a:pt x="364" y="711"/>
                                    </a:lnTo>
                                    <a:lnTo>
                                      <a:pt x="323" y="703"/>
                                    </a:lnTo>
                                    <a:lnTo>
                                      <a:pt x="285" y="690"/>
                                    </a:lnTo>
                                    <a:lnTo>
                                      <a:pt x="252" y="674"/>
                                    </a:lnTo>
                                    <a:lnTo>
                                      <a:pt x="221" y="653"/>
                                    </a:lnTo>
                                    <a:lnTo>
                                      <a:pt x="193" y="630"/>
                                    </a:lnTo>
                                    <a:lnTo>
                                      <a:pt x="170" y="604"/>
                                    </a:lnTo>
                                    <a:lnTo>
                                      <a:pt x="149" y="575"/>
                                    </a:lnTo>
                                    <a:lnTo>
                                      <a:pt x="134" y="543"/>
                                    </a:lnTo>
                                    <a:lnTo>
                                      <a:pt x="122" y="511"/>
                                    </a:lnTo>
                                    <a:lnTo>
                                      <a:pt x="114" y="477"/>
                                    </a:lnTo>
                                    <a:lnTo>
                                      <a:pt x="111" y="442"/>
                                    </a:lnTo>
                                    <a:lnTo>
                                      <a:pt x="113" y="406"/>
                                    </a:lnTo>
                                    <a:lnTo>
                                      <a:pt x="120" y="370"/>
                                    </a:lnTo>
                                    <a:lnTo>
                                      <a:pt x="132" y="334"/>
                                    </a:lnTo>
                                    <a:lnTo>
                                      <a:pt x="149" y="302"/>
                                    </a:lnTo>
                                    <a:lnTo>
                                      <a:pt x="149" y="302"/>
                                    </a:lnTo>
                                    <a:lnTo>
                                      <a:pt x="169" y="268"/>
                                    </a:lnTo>
                                    <a:lnTo>
                                      <a:pt x="182" y="237"/>
                                    </a:lnTo>
                                    <a:lnTo>
                                      <a:pt x="192" y="209"/>
                                    </a:lnTo>
                                    <a:lnTo>
                                      <a:pt x="197" y="183"/>
                                    </a:lnTo>
                                    <a:lnTo>
                                      <a:pt x="199" y="161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1" y="124"/>
                                    </a:lnTo>
                                    <a:lnTo>
                                      <a:pt x="184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62" y="87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34" y="73"/>
                                    </a:lnTo>
                                    <a:lnTo>
                                      <a:pt x="120" y="69"/>
                                    </a:lnTo>
                                    <a:lnTo>
                                      <a:pt x="106" y="67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72" y="71"/>
                                    </a:lnTo>
                                    <a:lnTo>
                                      <a:pt x="53" y="81"/>
                                    </a:lnTo>
                                    <a:lnTo>
                                      <a:pt x="38" y="94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2" y="145"/>
                                    </a:lnTo>
                                    <a:lnTo>
                                      <a:pt x="25" y="158"/>
                                    </a:lnTo>
                                    <a:lnTo>
                                      <a:pt x="33" y="168"/>
                                    </a:lnTo>
                                    <a:lnTo>
                                      <a:pt x="44" y="176"/>
                                    </a:lnTo>
                                    <a:lnTo>
                                      <a:pt x="55" y="180"/>
                                    </a:lnTo>
                                    <a:lnTo>
                                      <a:pt x="67" y="181"/>
                                    </a:lnTo>
                                    <a:lnTo>
                                      <a:pt x="79" y="176"/>
                                    </a:lnTo>
                                    <a:lnTo>
                                      <a:pt x="88" y="169"/>
                                    </a:lnTo>
                                    <a:lnTo>
                                      <a:pt x="87" y="175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62" y="189"/>
                                    </a:lnTo>
                                    <a:lnTo>
                                      <a:pt x="51" y="190"/>
                                    </a:lnTo>
                                    <a:lnTo>
                                      <a:pt x="39" y="188"/>
                                    </a:lnTo>
                                    <a:lnTo>
                                      <a:pt x="27" y="183"/>
                                    </a:lnTo>
                                    <a:lnTo>
                                      <a:pt x="16" y="175"/>
                                    </a:lnTo>
                                    <a:lnTo>
                                      <a:pt x="8" y="162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0" y="122"/>
                                    </a:lnTo>
                                    <a:lnTo>
                                      <a:pt x="5" y="101"/>
                                    </a:lnTo>
                                    <a:lnTo>
                                      <a:pt x="15" y="82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105" y="40"/>
                                    </a:lnTo>
                                    <a:close/>
                                    <a:moveTo>
                                      <a:pt x="1054" y="0"/>
                                    </a:moveTo>
                                    <a:lnTo>
                                      <a:pt x="1070" y="1"/>
                                    </a:lnTo>
                                    <a:lnTo>
                                      <a:pt x="1093" y="7"/>
                                    </a:lnTo>
                                    <a:lnTo>
                                      <a:pt x="1115" y="17"/>
                                    </a:lnTo>
                                    <a:lnTo>
                                      <a:pt x="1137" y="29"/>
                                    </a:lnTo>
                                    <a:lnTo>
                                      <a:pt x="1158" y="47"/>
                                    </a:lnTo>
                                    <a:lnTo>
                                      <a:pt x="1178" y="68"/>
                                    </a:lnTo>
                                    <a:lnTo>
                                      <a:pt x="1196" y="94"/>
                                    </a:lnTo>
                                    <a:lnTo>
                                      <a:pt x="1205" y="111"/>
                                    </a:lnTo>
                                    <a:lnTo>
                                      <a:pt x="1218" y="113"/>
                                    </a:lnTo>
                                    <a:lnTo>
                                      <a:pt x="1238" y="119"/>
                                    </a:lnTo>
                                    <a:lnTo>
                                      <a:pt x="1255" y="127"/>
                                    </a:lnTo>
                                    <a:lnTo>
                                      <a:pt x="1271" y="139"/>
                                    </a:lnTo>
                                    <a:lnTo>
                                      <a:pt x="1286" y="152"/>
                                    </a:lnTo>
                                    <a:lnTo>
                                      <a:pt x="1298" y="168"/>
                                    </a:lnTo>
                                    <a:lnTo>
                                      <a:pt x="1307" y="188"/>
                                    </a:lnTo>
                                    <a:lnTo>
                                      <a:pt x="1313" y="210"/>
                                    </a:lnTo>
                                    <a:lnTo>
                                      <a:pt x="1314" y="235"/>
                                    </a:lnTo>
                                    <a:lnTo>
                                      <a:pt x="1310" y="264"/>
                                    </a:lnTo>
                                    <a:lnTo>
                                      <a:pt x="1309" y="266"/>
                                    </a:lnTo>
                                    <a:lnTo>
                                      <a:pt x="1308" y="267"/>
                                    </a:lnTo>
                                    <a:lnTo>
                                      <a:pt x="1307" y="267"/>
                                    </a:lnTo>
                                    <a:lnTo>
                                      <a:pt x="1306" y="267"/>
                                    </a:lnTo>
                                    <a:lnTo>
                                      <a:pt x="1306" y="265"/>
                                    </a:lnTo>
                                    <a:lnTo>
                                      <a:pt x="1306" y="263"/>
                                    </a:lnTo>
                                    <a:lnTo>
                                      <a:pt x="1309" y="236"/>
                                    </a:lnTo>
                                    <a:lnTo>
                                      <a:pt x="1308" y="211"/>
                                    </a:lnTo>
                                    <a:lnTo>
                                      <a:pt x="1301" y="188"/>
                                    </a:lnTo>
                                    <a:lnTo>
                                      <a:pt x="1291" y="167"/>
                                    </a:lnTo>
                                    <a:lnTo>
                                      <a:pt x="1276" y="148"/>
                                    </a:lnTo>
                                    <a:lnTo>
                                      <a:pt x="1256" y="134"/>
                                    </a:lnTo>
                                    <a:lnTo>
                                      <a:pt x="1234" y="124"/>
                                    </a:lnTo>
                                    <a:lnTo>
                                      <a:pt x="1210" y="118"/>
                                    </a:lnTo>
                                    <a:lnTo>
                                      <a:pt x="1213" y="125"/>
                                    </a:lnTo>
                                    <a:lnTo>
                                      <a:pt x="1228" y="160"/>
                                    </a:lnTo>
                                    <a:lnTo>
                                      <a:pt x="1242" y="201"/>
                                    </a:lnTo>
                                    <a:lnTo>
                                      <a:pt x="1255" y="247"/>
                                    </a:lnTo>
                                    <a:lnTo>
                                      <a:pt x="1262" y="285"/>
                                    </a:lnTo>
                                    <a:lnTo>
                                      <a:pt x="1270" y="322"/>
                                    </a:lnTo>
                                    <a:lnTo>
                                      <a:pt x="1279" y="359"/>
                                    </a:lnTo>
                                    <a:lnTo>
                                      <a:pt x="1288" y="397"/>
                                    </a:lnTo>
                                    <a:lnTo>
                                      <a:pt x="1299" y="434"/>
                                    </a:lnTo>
                                    <a:lnTo>
                                      <a:pt x="1312" y="472"/>
                                    </a:lnTo>
                                    <a:lnTo>
                                      <a:pt x="1325" y="508"/>
                                    </a:lnTo>
                                    <a:lnTo>
                                      <a:pt x="1343" y="546"/>
                                    </a:lnTo>
                                    <a:lnTo>
                                      <a:pt x="1353" y="566"/>
                                    </a:lnTo>
                                    <a:lnTo>
                                      <a:pt x="1374" y="564"/>
                                    </a:lnTo>
                                    <a:lnTo>
                                      <a:pt x="1391" y="563"/>
                                    </a:lnTo>
                                    <a:lnTo>
                                      <a:pt x="1374" y="567"/>
                                    </a:lnTo>
                                    <a:lnTo>
                                      <a:pt x="1355" y="568"/>
                                    </a:lnTo>
                                    <a:lnTo>
                                      <a:pt x="1362" y="582"/>
                                    </a:lnTo>
                                    <a:lnTo>
                                      <a:pt x="1385" y="617"/>
                                    </a:lnTo>
                                    <a:lnTo>
                                      <a:pt x="1413" y="652"/>
                                    </a:lnTo>
                                    <a:lnTo>
                                      <a:pt x="1444" y="686"/>
                                    </a:lnTo>
                                    <a:lnTo>
                                      <a:pt x="1480" y="717"/>
                                    </a:lnTo>
                                    <a:lnTo>
                                      <a:pt x="1522" y="748"/>
                                    </a:lnTo>
                                    <a:lnTo>
                                      <a:pt x="1568" y="779"/>
                                    </a:lnTo>
                                    <a:lnTo>
                                      <a:pt x="1620" y="807"/>
                                    </a:lnTo>
                                    <a:lnTo>
                                      <a:pt x="1679" y="834"/>
                                    </a:lnTo>
                                    <a:lnTo>
                                      <a:pt x="1620" y="808"/>
                                    </a:lnTo>
                                    <a:lnTo>
                                      <a:pt x="1568" y="781"/>
                                    </a:lnTo>
                                    <a:lnTo>
                                      <a:pt x="1521" y="752"/>
                                    </a:lnTo>
                                    <a:lnTo>
                                      <a:pt x="1478" y="721"/>
                                    </a:lnTo>
                                    <a:lnTo>
                                      <a:pt x="1441" y="689"/>
                                    </a:lnTo>
                                    <a:lnTo>
                                      <a:pt x="1407" y="655"/>
                                    </a:lnTo>
                                    <a:lnTo>
                                      <a:pt x="1379" y="621"/>
                                    </a:lnTo>
                                    <a:lnTo>
                                      <a:pt x="1353" y="585"/>
                                    </a:lnTo>
                                    <a:lnTo>
                                      <a:pt x="1343" y="569"/>
                                    </a:lnTo>
                                    <a:lnTo>
                                      <a:pt x="1323" y="570"/>
                                    </a:lnTo>
                                    <a:lnTo>
                                      <a:pt x="1293" y="570"/>
                                    </a:lnTo>
                                    <a:lnTo>
                                      <a:pt x="1276" y="569"/>
                                    </a:lnTo>
                                    <a:lnTo>
                                      <a:pt x="1277" y="571"/>
                                    </a:lnTo>
                                    <a:lnTo>
                                      <a:pt x="1303" y="606"/>
                                    </a:lnTo>
                                    <a:lnTo>
                                      <a:pt x="1335" y="640"/>
                                    </a:lnTo>
                                    <a:lnTo>
                                      <a:pt x="1368" y="674"/>
                                    </a:lnTo>
                                    <a:lnTo>
                                      <a:pt x="1407" y="707"/>
                                    </a:lnTo>
                                    <a:lnTo>
                                      <a:pt x="1452" y="739"/>
                                    </a:lnTo>
                                    <a:lnTo>
                                      <a:pt x="1503" y="772"/>
                                    </a:lnTo>
                                    <a:lnTo>
                                      <a:pt x="1451" y="742"/>
                                    </a:lnTo>
                                    <a:lnTo>
                                      <a:pt x="1404" y="710"/>
                                    </a:lnTo>
                                    <a:lnTo>
                                      <a:pt x="1361" y="677"/>
                                    </a:lnTo>
                                    <a:lnTo>
                                      <a:pt x="1322" y="644"/>
                                    </a:lnTo>
                                    <a:lnTo>
                                      <a:pt x="1287" y="609"/>
                                    </a:lnTo>
                                    <a:lnTo>
                                      <a:pt x="1256" y="574"/>
                                    </a:lnTo>
                                    <a:lnTo>
                                      <a:pt x="1252" y="568"/>
                                    </a:lnTo>
                                    <a:lnTo>
                                      <a:pt x="1235" y="567"/>
                                    </a:lnTo>
                                    <a:lnTo>
                                      <a:pt x="1203" y="562"/>
                                    </a:lnTo>
                                    <a:lnTo>
                                      <a:pt x="1171" y="554"/>
                                    </a:lnTo>
                                    <a:lnTo>
                                      <a:pt x="1141" y="542"/>
                                    </a:lnTo>
                                    <a:lnTo>
                                      <a:pt x="1112" y="529"/>
                                    </a:lnTo>
                                    <a:lnTo>
                                      <a:pt x="1085" y="512"/>
                                    </a:lnTo>
                                    <a:lnTo>
                                      <a:pt x="1062" y="492"/>
                                    </a:lnTo>
                                    <a:lnTo>
                                      <a:pt x="1040" y="469"/>
                                    </a:lnTo>
                                    <a:lnTo>
                                      <a:pt x="1023" y="442"/>
                                    </a:lnTo>
                                    <a:lnTo>
                                      <a:pt x="1009" y="413"/>
                                    </a:lnTo>
                                    <a:lnTo>
                                      <a:pt x="999" y="381"/>
                                    </a:lnTo>
                                    <a:lnTo>
                                      <a:pt x="993" y="342"/>
                                    </a:lnTo>
                                    <a:lnTo>
                                      <a:pt x="992" y="304"/>
                                    </a:lnTo>
                                    <a:lnTo>
                                      <a:pt x="996" y="278"/>
                                    </a:lnTo>
                                    <a:lnTo>
                                      <a:pt x="981" y="272"/>
                                    </a:lnTo>
                                    <a:lnTo>
                                      <a:pt x="955" y="265"/>
                                    </a:lnTo>
                                    <a:lnTo>
                                      <a:pt x="929" y="263"/>
                                    </a:lnTo>
                                    <a:lnTo>
                                      <a:pt x="906" y="264"/>
                                    </a:lnTo>
                                    <a:lnTo>
                                      <a:pt x="884" y="267"/>
                                    </a:lnTo>
                                    <a:lnTo>
                                      <a:pt x="864" y="273"/>
                                    </a:lnTo>
                                    <a:lnTo>
                                      <a:pt x="845" y="281"/>
                                    </a:lnTo>
                                    <a:lnTo>
                                      <a:pt x="828" y="290"/>
                                    </a:lnTo>
                                    <a:lnTo>
                                      <a:pt x="824" y="293"/>
                                    </a:lnTo>
                                    <a:lnTo>
                                      <a:pt x="821" y="294"/>
                                    </a:lnTo>
                                    <a:lnTo>
                                      <a:pt x="819" y="295"/>
                                    </a:lnTo>
                                    <a:lnTo>
                                      <a:pt x="817" y="295"/>
                                    </a:lnTo>
                                    <a:lnTo>
                                      <a:pt x="817" y="295"/>
                                    </a:lnTo>
                                    <a:lnTo>
                                      <a:pt x="819" y="294"/>
                                    </a:lnTo>
                                    <a:lnTo>
                                      <a:pt x="820" y="293"/>
                                    </a:lnTo>
                                    <a:lnTo>
                                      <a:pt x="822" y="292"/>
                                    </a:lnTo>
                                    <a:lnTo>
                                      <a:pt x="824" y="289"/>
                                    </a:lnTo>
                                    <a:lnTo>
                                      <a:pt x="828" y="287"/>
                                    </a:lnTo>
                                    <a:lnTo>
                                      <a:pt x="839" y="281"/>
                                    </a:lnTo>
                                    <a:lnTo>
                                      <a:pt x="853" y="274"/>
                                    </a:lnTo>
                                    <a:lnTo>
                                      <a:pt x="871" y="268"/>
                                    </a:lnTo>
                                    <a:lnTo>
                                      <a:pt x="889" y="264"/>
                                    </a:lnTo>
                                    <a:lnTo>
                                      <a:pt x="911" y="260"/>
                                    </a:lnTo>
                                    <a:lnTo>
                                      <a:pt x="934" y="258"/>
                                    </a:lnTo>
                                    <a:lnTo>
                                      <a:pt x="958" y="259"/>
                                    </a:lnTo>
                                    <a:lnTo>
                                      <a:pt x="985" y="264"/>
                                    </a:lnTo>
                                    <a:lnTo>
                                      <a:pt x="999" y="267"/>
                                    </a:lnTo>
                                    <a:lnTo>
                                      <a:pt x="1007" y="239"/>
                                    </a:lnTo>
                                    <a:lnTo>
                                      <a:pt x="1019" y="211"/>
                                    </a:lnTo>
                                    <a:lnTo>
                                      <a:pt x="1037" y="186"/>
                                    </a:lnTo>
                                    <a:lnTo>
                                      <a:pt x="1055" y="165"/>
                                    </a:lnTo>
                                    <a:lnTo>
                                      <a:pt x="1076" y="146"/>
                                    </a:lnTo>
                                    <a:lnTo>
                                      <a:pt x="1098" y="131"/>
                                    </a:lnTo>
                                    <a:lnTo>
                                      <a:pt x="1121" y="120"/>
                                    </a:lnTo>
                                    <a:lnTo>
                                      <a:pt x="1143" y="112"/>
                                    </a:lnTo>
                                    <a:lnTo>
                                      <a:pt x="1160" y="110"/>
                                    </a:lnTo>
                                    <a:lnTo>
                                      <a:pt x="1180" y="109"/>
                                    </a:lnTo>
                                    <a:lnTo>
                                      <a:pt x="1181" y="109"/>
                                    </a:lnTo>
                                    <a:lnTo>
                                      <a:pt x="1167" y="84"/>
                                    </a:lnTo>
                                    <a:lnTo>
                                      <a:pt x="1150" y="59"/>
                                    </a:lnTo>
                                    <a:lnTo>
                                      <a:pt x="1131" y="39"/>
                                    </a:lnTo>
                                    <a:lnTo>
                                      <a:pt x="1112" y="24"/>
                                    </a:lnTo>
                                    <a:lnTo>
                                      <a:pt x="1092" y="13"/>
                                    </a:lnTo>
                                    <a:lnTo>
                                      <a:pt x="1070" y="7"/>
                                    </a:lnTo>
                                    <a:lnTo>
                                      <a:pt x="1058" y="6"/>
                                    </a:lnTo>
                                    <a:lnTo>
                                      <a:pt x="1044" y="7"/>
                                    </a:lnTo>
                                    <a:lnTo>
                                      <a:pt x="1031" y="10"/>
                                    </a:lnTo>
                                    <a:lnTo>
                                      <a:pt x="1017" y="14"/>
                                    </a:lnTo>
                                    <a:lnTo>
                                      <a:pt x="1006" y="21"/>
                                    </a:lnTo>
                                    <a:lnTo>
                                      <a:pt x="996" y="31"/>
                                    </a:lnTo>
                                    <a:lnTo>
                                      <a:pt x="989" y="42"/>
                                    </a:lnTo>
                                    <a:lnTo>
                                      <a:pt x="985" y="56"/>
                                    </a:lnTo>
                                    <a:lnTo>
                                      <a:pt x="985" y="74"/>
                                    </a:lnTo>
                                    <a:lnTo>
                                      <a:pt x="989" y="92"/>
                                    </a:lnTo>
                                    <a:lnTo>
                                      <a:pt x="991" y="98"/>
                                    </a:lnTo>
                                    <a:lnTo>
                                      <a:pt x="992" y="102"/>
                                    </a:lnTo>
                                    <a:lnTo>
                                      <a:pt x="992" y="104"/>
                                    </a:lnTo>
                                    <a:lnTo>
                                      <a:pt x="991" y="105"/>
                                    </a:lnTo>
                                    <a:lnTo>
                                      <a:pt x="991" y="106"/>
                                    </a:lnTo>
                                    <a:lnTo>
                                      <a:pt x="989" y="105"/>
                                    </a:lnTo>
                                    <a:lnTo>
                                      <a:pt x="988" y="103"/>
                                    </a:lnTo>
                                    <a:lnTo>
                                      <a:pt x="987" y="99"/>
                                    </a:lnTo>
                                    <a:lnTo>
                                      <a:pt x="985" y="95"/>
                                    </a:lnTo>
                                    <a:lnTo>
                                      <a:pt x="980" y="74"/>
                                    </a:lnTo>
                                    <a:lnTo>
                                      <a:pt x="981" y="55"/>
                                    </a:lnTo>
                                    <a:lnTo>
                                      <a:pt x="986" y="39"/>
                                    </a:lnTo>
                                    <a:lnTo>
                                      <a:pt x="995" y="25"/>
                                    </a:lnTo>
                                    <a:lnTo>
                                      <a:pt x="1008" y="14"/>
                                    </a:lnTo>
                                    <a:lnTo>
                                      <a:pt x="1022" y="7"/>
                                    </a:lnTo>
                                    <a:lnTo>
                                      <a:pt x="1038" y="3"/>
                                    </a:lnTo>
                                    <a:lnTo>
                                      <a:pt x="10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237D86" id="Serbest Biçimli 46" o:spid="_x0000_s1026" alt="Title: Sol filigran vurgu şekli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8332238" wp14:editId="1CB4812F">
                      <wp:extent cx="1198563" cy="285750"/>
                      <wp:effectExtent l="0" t="0" r="1905" b="0"/>
                      <wp:docPr id="47" name="Serbest Biçimli 47" title="Sağ filigran vurgu şekl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98563" cy="285750"/>
                              </a:xfrm>
                              <a:custGeom>
                                <a:avLst/>
                                <a:gdLst>
                                  <a:gd name="T0" fmla="*/ 1026 w 3773"/>
                                  <a:gd name="T1" fmla="*/ 647 h 900"/>
                                  <a:gd name="T2" fmla="*/ 1808 w 3773"/>
                                  <a:gd name="T3" fmla="*/ 886 h 900"/>
                                  <a:gd name="T4" fmla="*/ 1396 w 3773"/>
                                  <a:gd name="T5" fmla="*/ 852 h 900"/>
                                  <a:gd name="T6" fmla="*/ 722 w 3773"/>
                                  <a:gd name="T7" fmla="*/ 543 h 900"/>
                                  <a:gd name="T8" fmla="*/ 140 w 3773"/>
                                  <a:gd name="T9" fmla="*/ 500 h 900"/>
                                  <a:gd name="T10" fmla="*/ 2 w 3773"/>
                                  <a:gd name="T11" fmla="*/ 554 h 900"/>
                                  <a:gd name="T12" fmla="*/ 69 w 3773"/>
                                  <a:gd name="T13" fmla="*/ 518 h 900"/>
                                  <a:gd name="T14" fmla="*/ 2711 w 3773"/>
                                  <a:gd name="T15" fmla="*/ 320 h 900"/>
                                  <a:gd name="T16" fmla="*/ 2645 w 3773"/>
                                  <a:gd name="T17" fmla="*/ 519 h 900"/>
                                  <a:gd name="T18" fmla="*/ 1889 w 3773"/>
                                  <a:gd name="T19" fmla="*/ 230 h 900"/>
                                  <a:gd name="T20" fmla="*/ 3700 w 3773"/>
                                  <a:gd name="T21" fmla="*/ 139 h 900"/>
                                  <a:gd name="T22" fmla="*/ 3680 w 3773"/>
                                  <a:gd name="T23" fmla="*/ 159 h 900"/>
                                  <a:gd name="T24" fmla="*/ 2545 w 3773"/>
                                  <a:gd name="T25" fmla="*/ 252 h 900"/>
                                  <a:gd name="T26" fmla="*/ 2503 w 3773"/>
                                  <a:gd name="T27" fmla="*/ 563 h 900"/>
                                  <a:gd name="T28" fmla="*/ 2748 w 3773"/>
                                  <a:gd name="T29" fmla="*/ 251 h 900"/>
                                  <a:gd name="T30" fmla="*/ 2236 w 3773"/>
                                  <a:gd name="T31" fmla="*/ 91 h 900"/>
                                  <a:gd name="T32" fmla="*/ 2374 w 3773"/>
                                  <a:gd name="T33" fmla="*/ 529 h 900"/>
                                  <a:gd name="T34" fmla="*/ 1870 w 3773"/>
                                  <a:gd name="T35" fmla="*/ 850 h 900"/>
                                  <a:gd name="T36" fmla="*/ 1175 w 3773"/>
                                  <a:gd name="T37" fmla="*/ 603 h 900"/>
                                  <a:gd name="T38" fmla="*/ 379 w 3773"/>
                                  <a:gd name="T39" fmla="*/ 400 h 900"/>
                                  <a:gd name="T40" fmla="*/ 928 w 3773"/>
                                  <a:gd name="T41" fmla="*/ 448 h 900"/>
                                  <a:gd name="T42" fmla="*/ 1591 w 3773"/>
                                  <a:gd name="T43" fmla="*/ 760 h 900"/>
                                  <a:gd name="T44" fmla="*/ 2191 w 3773"/>
                                  <a:gd name="T45" fmla="*/ 740 h 900"/>
                                  <a:gd name="T46" fmla="*/ 2381 w 3773"/>
                                  <a:gd name="T47" fmla="*/ 323 h 900"/>
                                  <a:gd name="T48" fmla="*/ 2011 w 3773"/>
                                  <a:gd name="T49" fmla="*/ 80 h 900"/>
                                  <a:gd name="T50" fmla="*/ 1906 w 3773"/>
                                  <a:gd name="T51" fmla="*/ 279 h 900"/>
                                  <a:gd name="T52" fmla="*/ 1888 w 3773"/>
                                  <a:gd name="T53" fmla="*/ 103 h 900"/>
                                  <a:gd name="T54" fmla="*/ 3685 w 3773"/>
                                  <a:gd name="T55" fmla="*/ 40 h 900"/>
                                  <a:gd name="T56" fmla="*/ 3722 w 3773"/>
                                  <a:gd name="T57" fmla="*/ 190 h 900"/>
                                  <a:gd name="T58" fmla="*/ 3752 w 3773"/>
                                  <a:gd name="T59" fmla="*/ 145 h 900"/>
                                  <a:gd name="T60" fmla="*/ 3601 w 3773"/>
                                  <a:gd name="T61" fmla="*/ 96 h 900"/>
                                  <a:gd name="T62" fmla="*/ 3625 w 3773"/>
                                  <a:gd name="T63" fmla="*/ 302 h 900"/>
                                  <a:gd name="T64" fmla="*/ 3554 w 3773"/>
                                  <a:gd name="T65" fmla="*/ 653 h 900"/>
                                  <a:gd name="T66" fmla="*/ 3005 w 3773"/>
                                  <a:gd name="T67" fmla="*/ 602 h 900"/>
                                  <a:gd name="T68" fmla="*/ 2471 w 3773"/>
                                  <a:gd name="T69" fmla="*/ 707 h 900"/>
                                  <a:gd name="T70" fmla="*/ 2782 w 3773"/>
                                  <a:gd name="T71" fmla="*/ 533 h 900"/>
                                  <a:gd name="T72" fmla="*/ 3330 w 3773"/>
                                  <a:gd name="T73" fmla="*/ 674 h 900"/>
                                  <a:gd name="T74" fmla="*/ 3617 w 3773"/>
                                  <a:gd name="T75" fmla="*/ 487 h 900"/>
                                  <a:gd name="T76" fmla="*/ 3444 w 3773"/>
                                  <a:gd name="T77" fmla="*/ 191 h 900"/>
                                  <a:gd name="T78" fmla="*/ 3237 w 3773"/>
                                  <a:gd name="T79" fmla="*/ 359 h 900"/>
                                  <a:gd name="T80" fmla="*/ 3423 w 3773"/>
                                  <a:gd name="T81" fmla="*/ 451 h 900"/>
                                  <a:gd name="T82" fmla="*/ 3392 w 3773"/>
                                  <a:gd name="T83" fmla="*/ 380 h 900"/>
                                  <a:gd name="T84" fmla="*/ 3386 w 3773"/>
                                  <a:gd name="T85" fmla="*/ 330 h 900"/>
                                  <a:gd name="T86" fmla="*/ 3421 w 3773"/>
                                  <a:gd name="T87" fmla="*/ 473 h 900"/>
                                  <a:gd name="T88" fmla="*/ 3204 w 3773"/>
                                  <a:gd name="T89" fmla="*/ 351 h 900"/>
                                  <a:gd name="T90" fmla="*/ 3479 w 3773"/>
                                  <a:gd name="T91" fmla="*/ 186 h 900"/>
                                  <a:gd name="T92" fmla="*/ 3569 w 3773"/>
                                  <a:gd name="T93" fmla="*/ 111 h 900"/>
                                  <a:gd name="T94" fmla="*/ 2779 w 3773"/>
                                  <a:gd name="T95" fmla="*/ 25 h 900"/>
                                  <a:gd name="T96" fmla="*/ 2784 w 3773"/>
                                  <a:gd name="T97" fmla="*/ 98 h 900"/>
                                  <a:gd name="T98" fmla="*/ 2682 w 3773"/>
                                  <a:gd name="T99" fmla="*/ 13 h 900"/>
                                  <a:gd name="T100" fmla="*/ 2719 w 3773"/>
                                  <a:gd name="T101" fmla="*/ 165 h 900"/>
                                  <a:gd name="T102" fmla="*/ 2935 w 3773"/>
                                  <a:gd name="T103" fmla="*/ 281 h 900"/>
                                  <a:gd name="T104" fmla="*/ 2929 w 3773"/>
                                  <a:gd name="T105" fmla="*/ 281 h 900"/>
                                  <a:gd name="T106" fmla="*/ 2751 w 3773"/>
                                  <a:gd name="T107" fmla="*/ 442 h 900"/>
                                  <a:gd name="T108" fmla="*/ 2452 w 3773"/>
                                  <a:gd name="T109" fmla="*/ 644 h 900"/>
                                  <a:gd name="T110" fmla="*/ 2480 w 3773"/>
                                  <a:gd name="T111" fmla="*/ 570 h 900"/>
                                  <a:gd name="T112" fmla="*/ 2153 w 3773"/>
                                  <a:gd name="T113" fmla="*/ 807 h 900"/>
                                  <a:gd name="T114" fmla="*/ 2421 w 3773"/>
                                  <a:gd name="T115" fmla="*/ 566 h 900"/>
                                  <a:gd name="T116" fmla="*/ 2561 w 3773"/>
                                  <a:gd name="T117" fmla="*/ 125 h 900"/>
                                  <a:gd name="T118" fmla="*/ 2467 w 3773"/>
                                  <a:gd name="T119" fmla="*/ 267 h 900"/>
                                  <a:gd name="T120" fmla="*/ 2556 w 3773"/>
                                  <a:gd name="T121" fmla="*/ 113 h 9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773" h="900">
                                    <a:moveTo>
                                      <a:pt x="391" y="432"/>
                                    </a:moveTo>
                                    <a:lnTo>
                                      <a:pt x="449" y="434"/>
                                    </a:lnTo>
                                    <a:lnTo>
                                      <a:pt x="506" y="441"/>
                                    </a:lnTo>
                                    <a:lnTo>
                                      <a:pt x="563" y="452"/>
                                    </a:lnTo>
                                    <a:lnTo>
                                      <a:pt x="621" y="468"/>
                                    </a:lnTo>
                                    <a:lnTo>
                                      <a:pt x="678" y="486"/>
                                    </a:lnTo>
                                    <a:lnTo>
                                      <a:pt x="735" y="508"/>
                                    </a:lnTo>
                                    <a:lnTo>
                                      <a:pt x="793" y="533"/>
                                    </a:lnTo>
                                    <a:lnTo>
                                      <a:pt x="851" y="560"/>
                                    </a:lnTo>
                                    <a:lnTo>
                                      <a:pt x="909" y="589"/>
                                    </a:lnTo>
                                    <a:lnTo>
                                      <a:pt x="968" y="618"/>
                                    </a:lnTo>
                                    <a:lnTo>
                                      <a:pt x="1026" y="647"/>
                                    </a:lnTo>
                                    <a:lnTo>
                                      <a:pt x="1086" y="677"/>
                                    </a:lnTo>
                                    <a:lnTo>
                                      <a:pt x="1146" y="708"/>
                                    </a:lnTo>
                                    <a:lnTo>
                                      <a:pt x="1208" y="737"/>
                                    </a:lnTo>
                                    <a:lnTo>
                                      <a:pt x="1270" y="765"/>
                                    </a:lnTo>
                                    <a:lnTo>
                                      <a:pt x="1332" y="790"/>
                                    </a:lnTo>
                                    <a:lnTo>
                                      <a:pt x="1397" y="815"/>
                                    </a:lnTo>
                                    <a:lnTo>
                                      <a:pt x="1462" y="836"/>
                                    </a:lnTo>
                                    <a:lnTo>
                                      <a:pt x="1529" y="855"/>
                                    </a:lnTo>
                                    <a:lnTo>
                                      <a:pt x="1596" y="869"/>
                                    </a:lnTo>
                                    <a:lnTo>
                                      <a:pt x="1665" y="879"/>
                                    </a:lnTo>
                                    <a:lnTo>
                                      <a:pt x="1735" y="885"/>
                                    </a:lnTo>
                                    <a:lnTo>
                                      <a:pt x="1808" y="886"/>
                                    </a:lnTo>
                                    <a:lnTo>
                                      <a:pt x="1882" y="881"/>
                                    </a:lnTo>
                                    <a:lnTo>
                                      <a:pt x="1958" y="871"/>
                                    </a:lnTo>
                                    <a:lnTo>
                                      <a:pt x="2035" y="853"/>
                                    </a:lnTo>
                                    <a:lnTo>
                                      <a:pt x="1956" y="874"/>
                                    </a:lnTo>
                                    <a:lnTo>
                                      <a:pt x="1880" y="888"/>
                                    </a:lnTo>
                                    <a:lnTo>
                                      <a:pt x="1805" y="898"/>
                                    </a:lnTo>
                                    <a:lnTo>
                                      <a:pt x="1732" y="900"/>
                                    </a:lnTo>
                                    <a:lnTo>
                                      <a:pt x="1661" y="899"/>
                                    </a:lnTo>
                                    <a:lnTo>
                                      <a:pt x="1592" y="893"/>
                                    </a:lnTo>
                                    <a:lnTo>
                                      <a:pt x="1525" y="883"/>
                                    </a:lnTo>
                                    <a:lnTo>
                                      <a:pt x="1459" y="870"/>
                                    </a:lnTo>
                                    <a:lnTo>
                                      <a:pt x="1396" y="852"/>
                                    </a:lnTo>
                                    <a:lnTo>
                                      <a:pt x="1334" y="832"/>
                                    </a:lnTo>
                                    <a:lnTo>
                                      <a:pt x="1272" y="810"/>
                                    </a:lnTo>
                                    <a:lnTo>
                                      <a:pt x="1212" y="787"/>
                                    </a:lnTo>
                                    <a:lnTo>
                                      <a:pt x="1155" y="760"/>
                                    </a:lnTo>
                                    <a:lnTo>
                                      <a:pt x="1097" y="733"/>
                                    </a:lnTo>
                                    <a:lnTo>
                                      <a:pt x="1041" y="705"/>
                                    </a:lnTo>
                                    <a:lnTo>
                                      <a:pt x="986" y="677"/>
                                    </a:lnTo>
                                    <a:lnTo>
                                      <a:pt x="932" y="649"/>
                                    </a:lnTo>
                                    <a:lnTo>
                                      <a:pt x="877" y="621"/>
                                    </a:lnTo>
                                    <a:lnTo>
                                      <a:pt x="826" y="593"/>
                                    </a:lnTo>
                                    <a:lnTo>
                                      <a:pt x="772" y="568"/>
                                    </a:lnTo>
                                    <a:lnTo>
                                      <a:pt x="722" y="543"/>
                                    </a:lnTo>
                                    <a:lnTo>
                                      <a:pt x="670" y="520"/>
                                    </a:lnTo>
                                    <a:lnTo>
                                      <a:pt x="619" y="500"/>
                                    </a:lnTo>
                                    <a:lnTo>
                                      <a:pt x="568" y="483"/>
                                    </a:lnTo>
                                    <a:lnTo>
                                      <a:pt x="517" y="469"/>
                                    </a:lnTo>
                                    <a:lnTo>
                                      <a:pt x="466" y="458"/>
                                    </a:lnTo>
                                    <a:lnTo>
                                      <a:pt x="417" y="451"/>
                                    </a:lnTo>
                                    <a:lnTo>
                                      <a:pt x="366" y="449"/>
                                    </a:lnTo>
                                    <a:lnTo>
                                      <a:pt x="315" y="451"/>
                                    </a:lnTo>
                                    <a:lnTo>
                                      <a:pt x="263" y="459"/>
                                    </a:lnTo>
                                    <a:lnTo>
                                      <a:pt x="212" y="472"/>
                                    </a:lnTo>
                                    <a:lnTo>
                                      <a:pt x="160" y="492"/>
                                    </a:lnTo>
                                    <a:lnTo>
                                      <a:pt x="140" y="500"/>
                                    </a:lnTo>
                                    <a:lnTo>
                                      <a:pt x="120" y="508"/>
                                    </a:lnTo>
                                    <a:lnTo>
                                      <a:pt x="102" y="517"/>
                                    </a:lnTo>
                                    <a:lnTo>
                                      <a:pt x="85" y="522"/>
                                    </a:lnTo>
                                    <a:lnTo>
                                      <a:pt x="70" y="529"/>
                                    </a:lnTo>
                                    <a:lnTo>
                                      <a:pt x="57" y="534"/>
                                    </a:lnTo>
                                    <a:lnTo>
                                      <a:pt x="45" y="539"/>
                                    </a:lnTo>
                                    <a:lnTo>
                                      <a:pt x="35" y="543"/>
                                    </a:lnTo>
                                    <a:lnTo>
                                      <a:pt x="25" y="547"/>
                                    </a:lnTo>
                                    <a:lnTo>
                                      <a:pt x="17" y="549"/>
                                    </a:lnTo>
                                    <a:lnTo>
                                      <a:pt x="12" y="552"/>
                                    </a:lnTo>
                                    <a:lnTo>
                                      <a:pt x="6" y="553"/>
                                    </a:lnTo>
                                    <a:lnTo>
                                      <a:pt x="2" y="554"/>
                                    </a:lnTo>
                                    <a:lnTo>
                                      <a:pt x="1" y="554"/>
                                    </a:lnTo>
                                    <a:lnTo>
                                      <a:pt x="0" y="554"/>
                                    </a:lnTo>
                                    <a:lnTo>
                                      <a:pt x="1" y="553"/>
                                    </a:lnTo>
                                    <a:lnTo>
                                      <a:pt x="3" y="550"/>
                                    </a:lnTo>
                                    <a:lnTo>
                                      <a:pt x="7" y="549"/>
                                    </a:lnTo>
                                    <a:lnTo>
                                      <a:pt x="12" y="546"/>
                                    </a:lnTo>
                                    <a:lnTo>
                                      <a:pt x="17" y="542"/>
                                    </a:lnTo>
                                    <a:lnTo>
                                      <a:pt x="25" y="539"/>
                                    </a:lnTo>
                                    <a:lnTo>
                                      <a:pt x="35" y="534"/>
                                    </a:lnTo>
                                    <a:lnTo>
                                      <a:pt x="45" y="529"/>
                                    </a:lnTo>
                                    <a:lnTo>
                                      <a:pt x="57" y="524"/>
                                    </a:lnTo>
                                    <a:lnTo>
                                      <a:pt x="69" y="518"/>
                                    </a:lnTo>
                                    <a:lnTo>
                                      <a:pt x="84" y="512"/>
                                    </a:lnTo>
                                    <a:lnTo>
                                      <a:pt x="99" y="505"/>
                                    </a:lnTo>
                                    <a:lnTo>
                                      <a:pt x="117" y="497"/>
                                    </a:lnTo>
                                    <a:lnTo>
                                      <a:pt x="135" y="489"/>
                                    </a:lnTo>
                                    <a:lnTo>
                                      <a:pt x="155" y="480"/>
                                    </a:lnTo>
                                    <a:lnTo>
                                      <a:pt x="215" y="458"/>
                                    </a:lnTo>
                                    <a:lnTo>
                                      <a:pt x="274" y="443"/>
                                    </a:lnTo>
                                    <a:lnTo>
                                      <a:pt x="333" y="434"/>
                                    </a:lnTo>
                                    <a:lnTo>
                                      <a:pt x="391" y="432"/>
                                    </a:lnTo>
                                    <a:close/>
                                    <a:moveTo>
                                      <a:pt x="2754" y="289"/>
                                    </a:moveTo>
                                    <a:lnTo>
                                      <a:pt x="2739" y="299"/>
                                    </a:lnTo>
                                    <a:lnTo>
                                      <a:pt x="2711" y="320"/>
                                    </a:lnTo>
                                    <a:lnTo>
                                      <a:pt x="2682" y="346"/>
                                    </a:lnTo>
                                    <a:lnTo>
                                      <a:pt x="2654" y="380"/>
                                    </a:lnTo>
                                    <a:lnTo>
                                      <a:pt x="2625" y="421"/>
                                    </a:lnTo>
                                    <a:lnTo>
                                      <a:pt x="2609" y="448"/>
                                    </a:lnTo>
                                    <a:lnTo>
                                      <a:pt x="2591" y="476"/>
                                    </a:lnTo>
                                    <a:lnTo>
                                      <a:pt x="2569" y="507"/>
                                    </a:lnTo>
                                    <a:lnTo>
                                      <a:pt x="2545" y="540"/>
                                    </a:lnTo>
                                    <a:lnTo>
                                      <a:pt x="2528" y="561"/>
                                    </a:lnTo>
                                    <a:lnTo>
                                      <a:pt x="2530" y="560"/>
                                    </a:lnTo>
                                    <a:lnTo>
                                      <a:pt x="2572" y="552"/>
                                    </a:lnTo>
                                    <a:lnTo>
                                      <a:pt x="2610" y="538"/>
                                    </a:lnTo>
                                    <a:lnTo>
                                      <a:pt x="2645" y="519"/>
                                    </a:lnTo>
                                    <a:lnTo>
                                      <a:pt x="2675" y="496"/>
                                    </a:lnTo>
                                    <a:lnTo>
                                      <a:pt x="2700" y="469"/>
                                    </a:lnTo>
                                    <a:lnTo>
                                      <a:pt x="2721" y="437"/>
                                    </a:lnTo>
                                    <a:lnTo>
                                      <a:pt x="2737" y="404"/>
                                    </a:lnTo>
                                    <a:lnTo>
                                      <a:pt x="2748" y="365"/>
                                    </a:lnTo>
                                    <a:lnTo>
                                      <a:pt x="2754" y="325"/>
                                    </a:lnTo>
                                    <a:lnTo>
                                      <a:pt x="2754" y="289"/>
                                    </a:lnTo>
                                    <a:close/>
                                    <a:moveTo>
                                      <a:pt x="1915" y="147"/>
                                    </a:moveTo>
                                    <a:lnTo>
                                      <a:pt x="1910" y="155"/>
                                    </a:lnTo>
                                    <a:lnTo>
                                      <a:pt x="1897" y="180"/>
                                    </a:lnTo>
                                    <a:lnTo>
                                      <a:pt x="1890" y="204"/>
                                    </a:lnTo>
                                    <a:lnTo>
                                      <a:pt x="1889" y="230"/>
                                    </a:lnTo>
                                    <a:lnTo>
                                      <a:pt x="1893" y="254"/>
                                    </a:lnTo>
                                    <a:lnTo>
                                      <a:pt x="1897" y="261"/>
                                    </a:lnTo>
                                    <a:lnTo>
                                      <a:pt x="1903" y="263"/>
                                    </a:lnTo>
                                    <a:lnTo>
                                      <a:pt x="1908" y="259"/>
                                    </a:lnTo>
                                    <a:lnTo>
                                      <a:pt x="1914" y="250"/>
                                    </a:lnTo>
                                    <a:lnTo>
                                      <a:pt x="1919" y="238"/>
                                    </a:lnTo>
                                    <a:lnTo>
                                      <a:pt x="1922" y="223"/>
                                    </a:lnTo>
                                    <a:lnTo>
                                      <a:pt x="1925" y="205"/>
                                    </a:lnTo>
                                    <a:lnTo>
                                      <a:pt x="1925" y="186"/>
                                    </a:lnTo>
                                    <a:lnTo>
                                      <a:pt x="1921" y="165"/>
                                    </a:lnTo>
                                    <a:lnTo>
                                      <a:pt x="1915" y="147"/>
                                    </a:lnTo>
                                    <a:close/>
                                    <a:moveTo>
                                      <a:pt x="3700" y="139"/>
                                    </a:moveTo>
                                    <a:lnTo>
                                      <a:pt x="3704" y="140"/>
                                    </a:lnTo>
                                    <a:lnTo>
                                      <a:pt x="3706" y="141"/>
                                    </a:lnTo>
                                    <a:lnTo>
                                      <a:pt x="3707" y="144"/>
                                    </a:lnTo>
                                    <a:lnTo>
                                      <a:pt x="3707" y="146"/>
                                    </a:lnTo>
                                    <a:lnTo>
                                      <a:pt x="3705" y="148"/>
                                    </a:lnTo>
                                    <a:lnTo>
                                      <a:pt x="3703" y="152"/>
                                    </a:lnTo>
                                    <a:lnTo>
                                      <a:pt x="3698" y="154"/>
                                    </a:lnTo>
                                    <a:lnTo>
                                      <a:pt x="3689" y="161"/>
                                    </a:lnTo>
                                    <a:lnTo>
                                      <a:pt x="3685" y="168"/>
                                    </a:lnTo>
                                    <a:lnTo>
                                      <a:pt x="3685" y="169"/>
                                    </a:lnTo>
                                    <a:lnTo>
                                      <a:pt x="3684" y="168"/>
                                    </a:lnTo>
                                    <a:lnTo>
                                      <a:pt x="3680" y="159"/>
                                    </a:lnTo>
                                    <a:lnTo>
                                      <a:pt x="3680" y="152"/>
                                    </a:lnTo>
                                    <a:lnTo>
                                      <a:pt x="3684" y="146"/>
                                    </a:lnTo>
                                    <a:lnTo>
                                      <a:pt x="3689" y="142"/>
                                    </a:lnTo>
                                    <a:lnTo>
                                      <a:pt x="3692" y="140"/>
                                    </a:lnTo>
                                    <a:lnTo>
                                      <a:pt x="3697" y="139"/>
                                    </a:lnTo>
                                    <a:lnTo>
                                      <a:pt x="3700" y="139"/>
                                    </a:lnTo>
                                    <a:close/>
                                    <a:moveTo>
                                      <a:pt x="2595" y="116"/>
                                    </a:moveTo>
                                    <a:lnTo>
                                      <a:pt x="2590" y="116"/>
                                    </a:lnTo>
                                    <a:lnTo>
                                      <a:pt x="2590" y="116"/>
                                    </a:lnTo>
                                    <a:lnTo>
                                      <a:pt x="2573" y="154"/>
                                    </a:lnTo>
                                    <a:lnTo>
                                      <a:pt x="2558" y="200"/>
                                    </a:lnTo>
                                    <a:lnTo>
                                      <a:pt x="2545" y="252"/>
                                    </a:lnTo>
                                    <a:lnTo>
                                      <a:pt x="2535" y="288"/>
                                    </a:lnTo>
                                    <a:lnTo>
                                      <a:pt x="2526" y="325"/>
                                    </a:lnTo>
                                    <a:lnTo>
                                      <a:pt x="2516" y="363"/>
                                    </a:lnTo>
                                    <a:lnTo>
                                      <a:pt x="2505" y="400"/>
                                    </a:lnTo>
                                    <a:lnTo>
                                      <a:pt x="2493" y="438"/>
                                    </a:lnTo>
                                    <a:lnTo>
                                      <a:pt x="2479" y="476"/>
                                    </a:lnTo>
                                    <a:lnTo>
                                      <a:pt x="2461" y="513"/>
                                    </a:lnTo>
                                    <a:lnTo>
                                      <a:pt x="2443" y="549"/>
                                    </a:lnTo>
                                    <a:lnTo>
                                      <a:pt x="2434" y="566"/>
                                    </a:lnTo>
                                    <a:lnTo>
                                      <a:pt x="2446" y="566"/>
                                    </a:lnTo>
                                    <a:lnTo>
                                      <a:pt x="2474" y="564"/>
                                    </a:lnTo>
                                    <a:lnTo>
                                      <a:pt x="2503" y="563"/>
                                    </a:lnTo>
                                    <a:lnTo>
                                      <a:pt x="2503" y="563"/>
                                    </a:lnTo>
                                    <a:lnTo>
                                      <a:pt x="2523" y="535"/>
                                    </a:lnTo>
                                    <a:lnTo>
                                      <a:pt x="2547" y="498"/>
                                    </a:lnTo>
                                    <a:lnTo>
                                      <a:pt x="2570" y="459"/>
                                    </a:lnTo>
                                    <a:lnTo>
                                      <a:pt x="2594" y="421"/>
                                    </a:lnTo>
                                    <a:lnTo>
                                      <a:pt x="2622" y="381"/>
                                    </a:lnTo>
                                    <a:lnTo>
                                      <a:pt x="2650" y="348"/>
                                    </a:lnTo>
                                    <a:lnTo>
                                      <a:pt x="2677" y="321"/>
                                    </a:lnTo>
                                    <a:lnTo>
                                      <a:pt x="2706" y="299"/>
                                    </a:lnTo>
                                    <a:lnTo>
                                      <a:pt x="2735" y="282"/>
                                    </a:lnTo>
                                    <a:lnTo>
                                      <a:pt x="2751" y="275"/>
                                    </a:lnTo>
                                    <a:lnTo>
                                      <a:pt x="2748" y="251"/>
                                    </a:lnTo>
                                    <a:lnTo>
                                      <a:pt x="2737" y="218"/>
                                    </a:lnTo>
                                    <a:lnTo>
                                      <a:pt x="2724" y="189"/>
                                    </a:lnTo>
                                    <a:lnTo>
                                      <a:pt x="2704" y="165"/>
                                    </a:lnTo>
                                    <a:lnTo>
                                      <a:pt x="2682" y="145"/>
                                    </a:lnTo>
                                    <a:lnTo>
                                      <a:pt x="2655" y="130"/>
                                    </a:lnTo>
                                    <a:lnTo>
                                      <a:pt x="2627" y="120"/>
                                    </a:lnTo>
                                    <a:lnTo>
                                      <a:pt x="2595" y="116"/>
                                    </a:lnTo>
                                    <a:close/>
                                    <a:moveTo>
                                      <a:pt x="2083" y="54"/>
                                    </a:moveTo>
                                    <a:lnTo>
                                      <a:pt x="2124" y="55"/>
                                    </a:lnTo>
                                    <a:lnTo>
                                      <a:pt x="2164" y="61"/>
                                    </a:lnTo>
                                    <a:lnTo>
                                      <a:pt x="2201" y="74"/>
                                    </a:lnTo>
                                    <a:lnTo>
                                      <a:pt x="2236" y="91"/>
                                    </a:lnTo>
                                    <a:lnTo>
                                      <a:pt x="2269" y="113"/>
                                    </a:lnTo>
                                    <a:lnTo>
                                      <a:pt x="2298" y="139"/>
                                    </a:lnTo>
                                    <a:lnTo>
                                      <a:pt x="2324" y="169"/>
                                    </a:lnTo>
                                    <a:lnTo>
                                      <a:pt x="2347" y="202"/>
                                    </a:lnTo>
                                    <a:lnTo>
                                      <a:pt x="2366" y="238"/>
                                    </a:lnTo>
                                    <a:lnTo>
                                      <a:pt x="2381" y="277"/>
                                    </a:lnTo>
                                    <a:lnTo>
                                      <a:pt x="2391" y="317"/>
                                    </a:lnTo>
                                    <a:lnTo>
                                      <a:pt x="2398" y="359"/>
                                    </a:lnTo>
                                    <a:lnTo>
                                      <a:pt x="2399" y="401"/>
                                    </a:lnTo>
                                    <a:lnTo>
                                      <a:pt x="2396" y="444"/>
                                    </a:lnTo>
                                    <a:lnTo>
                                      <a:pt x="2386" y="487"/>
                                    </a:lnTo>
                                    <a:lnTo>
                                      <a:pt x="2374" y="529"/>
                                    </a:lnTo>
                                    <a:lnTo>
                                      <a:pt x="2356" y="570"/>
                                    </a:lnTo>
                                    <a:lnTo>
                                      <a:pt x="2333" y="610"/>
                                    </a:lnTo>
                                    <a:lnTo>
                                      <a:pt x="2307" y="648"/>
                                    </a:lnTo>
                                    <a:lnTo>
                                      <a:pt x="2276" y="684"/>
                                    </a:lnTo>
                                    <a:lnTo>
                                      <a:pt x="2240" y="718"/>
                                    </a:lnTo>
                                    <a:lnTo>
                                      <a:pt x="2199" y="750"/>
                                    </a:lnTo>
                                    <a:lnTo>
                                      <a:pt x="2154" y="776"/>
                                    </a:lnTo>
                                    <a:lnTo>
                                      <a:pt x="2106" y="800"/>
                                    </a:lnTo>
                                    <a:lnTo>
                                      <a:pt x="2046" y="822"/>
                                    </a:lnTo>
                                    <a:lnTo>
                                      <a:pt x="1987" y="837"/>
                                    </a:lnTo>
                                    <a:lnTo>
                                      <a:pt x="1928" y="846"/>
                                    </a:lnTo>
                                    <a:lnTo>
                                      <a:pt x="1870" y="850"/>
                                    </a:lnTo>
                                    <a:lnTo>
                                      <a:pt x="1813" y="848"/>
                                    </a:lnTo>
                                    <a:lnTo>
                                      <a:pt x="1755" y="841"/>
                                    </a:lnTo>
                                    <a:lnTo>
                                      <a:pt x="1697" y="829"/>
                                    </a:lnTo>
                                    <a:lnTo>
                                      <a:pt x="1641" y="813"/>
                                    </a:lnTo>
                                    <a:lnTo>
                                      <a:pt x="1583" y="794"/>
                                    </a:lnTo>
                                    <a:lnTo>
                                      <a:pt x="1525" y="772"/>
                                    </a:lnTo>
                                    <a:lnTo>
                                      <a:pt x="1469" y="747"/>
                                    </a:lnTo>
                                    <a:lnTo>
                                      <a:pt x="1411" y="721"/>
                                    </a:lnTo>
                                    <a:lnTo>
                                      <a:pt x="1352" y="693"/>
                                    </a:lnTo>
                                    <a:lnTo>
                                      <a:pt x="1293" y="663"/>
                                    </a:lnTo>
                                    <a:lnTo>
                                      <a:pt x="1234" y="633"/>
                                    </a:lnTo>
                                    <a:lnTo>
                                      <a:pt x="1175" y="603"/>
                                    </a:lnTo>
                                    <a:lnTo>
                                      <a:pt x="1114" y="574"/>
                                    </a:lnTo>
                                    <a:lnTo>
                                      <a:pt x="1053" y="545"/>
                                    </a:lnTo>
                                    <a:lnTo>
                                      <a:pt x="992" y="517"/>
                                    </a:lnTo>
                                    <a:lnTo>
                                      <a:pt x="928" y="490"/>
                                    </a:lnTo>
                                    <a:lnTo>
                                      <a:pt x="865" y="466"/>
                                    </a:lnTo>
                                    <a:lnTo>
                                      <a:pt x="799" y="445"/>
                                    </a:lnTo>
                                    <a:lnTo>
                                      <a:pt x="733" y="427"/>
                                    </a:lnTo>
                                    <a:lnTo>
                                      <a:pt x="665" y="413"/>
                                    </a:lnTo>
                                    <a:lnTo>
                                      <a:pt x="596" y="402"/>
                                    </a:lnTo>
                                    <a:lnTo>
                                      <a:pt x="525" y="395"/>
                                    </a:lnTo>
                                    <a:lnTo>
                                      <a:pt x="453" y="395"/>
                                    </a:lnTo>
                                    <a:lnTo>
                                      <a:pt x="379" y="400"/>
                                    </a:lnTo>
                                    <a:lnTo>
                                      <a:pt x="304" y="411"/>
                                    </a:lnTo>
                                    <a:lnTo>
                                      <a:pt x="226" y="427"/>
                                    </a:lnTo>
                                    <a:lnTo>
                                      <a:pt x="305" y="407"/>
                                    </a:lnTo>
                                    <a:lnTo>
                                      <a:pt x="382" y="392"/>
                                    </a:lnTo>
                                    <a:lnTo>
                                      <a:pt x="457" y="384"/>
                                    </a:lnTo>
                                    <a:lnTo>
                                      <a:pt x="530" y="380"/>
                                    </a:lnTo>
                                    <a:lnTo>
                                      <a:pt x="600" y="381"/>
                                    </a:lnTo>
                                    <a:lnTo>
                                      <a:pt x="670" y="388"/>
                                    </a:lnTo>
                                    <a:lnTo>
                                      <a:pt x="737" y="398"/>
                                    </a:lnTo>
                                    <a:lnTo>
                                      <a:pt x="801" y="412"/>
                                    </a:lnTo>
                                    <a:lnTo>
                                      <a:pt x="866" y="428"/>
                                    </a:lnTo>
                                    <a:lnTo>
                                      <a:pt x="928" y="448"/>
                                    </a:lnTo>
                                    <a:lnTo>
                                      <a:pt x="988" y="470"/>
                                    </a:lnTo>
                                    <a:lnTo>
                                      <a:pt x="1048" y="494"/>
                                    </a:lnTo>
                                    <a:lnTo>
                                      <a:pt x="1107" y="520"/>
                                    </a:lnTo>
                                    <a:lnTo>
                                      <a:pt x="1164" y="547"/>
                                    </a:lnTo>
                                    <a:lnTo>
                                      <a:pt x="1220" y="575"/>
                                    </a:lnTo>
                                    <a:lnTo>
                                      <a:pt x="1276" y="604"/>
                                    </a:lnTo>
                                    <a:lnTo>
                                      <a:pt x="1330" y="632"/>
                                    </a:lnTo>
                                    <a:lnTo>
                                      <a:pt x="1383" y="660"/>
                                    </a:lnTo>
                                    <a:lnTo>
                                      <a:pt x="1436" y="687"/>
                                    </a:lnTo>
                                    <a:lnTo>
                                      <a:pt x="1488" y="714"/>
                                    </a:lnTo>
                                    <a:lnTo>
                                      <a:pt x="1540" y="738"/>
                                    </a:lnTo>
                                    <a:lnTo>
                                      <a:pt x="1591" y="760"/>
                                    </a:lnTo>
                                    <a:lnTo>
                                      <a:pt x="1643" y="781"/>
                                    </a:lnTo>
                                    <a:lnTo>
                                      <a:pt x="1693" y="797"/>
                                    </a:lnTo>
                                    <a:lnTo>
                                      <a:pt x="1743" y="813"/>
                                    </a:lnTo>
                                    <a:lnTo>
                                      <a:pt x="1794" y="823"/>
                                    </a:lnTo>
                                    <a:lnTo>
                                      <a:pt x="1845" y="830"/>
                                    </a:lnTo>
                                    <a:lnTo>
                                      <a:pt x="1896" y="832"/>
                                    </a:lnTo>
                                    <a:lnTo>
                                      <a:pt x="1947" y="829"/>
                                    </a:lnTo>
                                    <a:lnTo>
                                      <a:pt x="1997" y="822"/>
                                    </a:lnTo>
                                    <a:lnTo>
                                      <a:pt x="2049" y="808"/>
                                    </a:lnTo>
                                    <a:lnTo>
                                      <a:pt x="2101" y="789"/>
                                    </a:lnTo>
                                    <a:lnTo>
                                      <a:pt x="2149" y="766"/>
                                    </a:lnTo>
                                    <a:lnTo>
                                      <a:pt x="2191" y="740"/>
                                    </a:lnTo>
                                    <a:lnTo>
                                      <a:pt x="2229" y="712"/>
                                    </a:lnTo>
                                    <a:lnTo>
                                      <a:pt x="2262" y="682"/>
                                    </a:lnTo>
                                    <a:lnTo>
                                      <a:pt x="2291" y="649"/>
                                    </a:lnTo>
                                    <a:lnTo>
                                      <a:pt x="2316" y="616"/>
                                    </a:lnTo>
                                    <a:lnTo>
                                      <a:pt x="2337" y="581"/>
                                    </a:lnTo>
                                    <a:lnTo>
                                      <a:pt x="2353" y="545"/>
                                    </a:lnTo>
                                    <a:lnTo>
                                      <a:pt x="2367" y="508"/>
                                    </a:lnTo>
                                    <a:lnTo>
                                      <a:pt x="2376" y="472"/>
                                    </a:lnTo>
                                    <a:lnTo>
                                      <a:pt x="2383" y="436"/>
                                    </a:lnTo>
                                    <a:lnTo>
                                      <a:pt x="2385" y="401"/>
                                    </a:lnTo>
                                    <a:lnTo>
                                      <a:pt x="2385" y="367"/>
                                    </a:lnTo>
                                    <a:lnTo>
                                      <a:pt x="2381" y="323"/>
                                    </a:lnTo>
                                    <a:lnTo>
                                      <a:pt x="2370" y="281"/>
                                    </a:lnTo>
                                    <a:lnTo>
                                      <a:pt x="2354" y="240"/>
                                    </a:lnTo>
                                    <a:lnTo>
                                      <a:pt x="2333" y="203"/>
                                    </a:lnTo>
                                    <a:lnTo>
                                      <a:pt x="2308" y="168"/>
                                    </a:lnTo>
                                    <a:lnTo>
                                      <a:pt x="2279" y="138"/>
                                    </a:lnTo>
                                    <a:lnTo>
                                      <a:pt x="2247" y="112"/>
                                    </a:lnTo>
                                    <a:lnTo>
                                      <a:pt x="2211" y="91"/>
                                    </a:lnTo>
                                    <a:lnTo>
                                      <a:pt x="2173" y="76"/>
                                    </a:lnTo>
                                    <a:lnTo>
                                      <a:pt x="2132" y="67"/>
                                    </a:lnTo>
                                    <a:lnTo>
                                      <a:pt x="2091" y="64"/>
                                    </a:lnTo>
                                    <a:lnTo>
                                      <a:pt x="2048" y="69"/>
                                    </a:lnTo>
                                    <a:lnTo>
                                      <a:pt x="2011" y="80"/>
                                    </a:lnTo>
                                    <a:lnTo>
                                      <a:pt x="1978" y="94"/>
                                    </a:lnTo>
                                    <a:lnTo>
                                      <a:pt x="1950" y="112"/>
                                    </a:lnTo>
                                    <a:lnTo>
                                      <a:pt x="1927" y="132"/>
                                    </a:lnTo>
                                    <a:lnTo>
                                      <a:pt x="1920" y="142"/>
                                    </a:lnTo>
                                    <a:lnTo>
                                      <a:pt x="1927" y="161"/>
                                    </a:lnTo>
                                    <a:lnTo>
                                      <a:pt x="1932" y="183"/>
                                    </a:lnTo>
                                    <a:lnTo>
                                      <a:pt x="1933" y="204"/>
                                    </a:lnTo>
                                    <a:lnTo>
                                      <a:pt x="1932" y="224"/>
                                    </a:lnTo>
                                    <a:lnTo>
                                      <a:pt x="1927" y="242"/>
                                    </a:lnTo>
                                    <a:lnTo>
                                      <a:pt x="1921" y="258"/>
                                    </a:lnTo>
                                    <a:lnTo>
                                      <a:pt x="1914" y="271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1" y="282"/>
                                    </a:lnTo>
                                    <a:lnTo>
                                      <a:pt x="1883" y="275"/>
                                    </a:lnTo>
                                    <a:lnTo>
                                      <a:pt x="1877" y="261"/>
                                    </a:lnTo>
                                    <a:lnTo>
                                      <a:pt x="1874" y="238"/>
                                    </a:lnTo>
                                    <a:lnTo>
                                      <a:pt x="1874" y="215"/>
                                    </a:lnTo>
                                    <a:lnTo>
                                      <a:pt x="1880" y="190"/>
                                    </a:lnTo>
                                    <a:lnTo>
                                      <a:pt x="1890" y="166"/>
                                    </a:lnTo>
                                    <a:lnTo>
                                      <a:pt x="1905" y="142"/>
                                    </a:lnTo>
                                    <a:lnTo>
                                      <a:pt x="1911" y="137"/>
                                    </a:lnTo>
                                    <a:lnTo>
                                      <a:pt x="1904" y="124"/>
                                    </a:lnTo>
                                    <a:lnTo>
                                      <a:pt x="1888" y="103"/>
                                    </a:lnTo>
                                    <a:lnTo>
                                      <a:pt x="1867" y="85"/>
                                    </a:lnTo>
                                    <a:lnTo>
                                      <a:pt x="1890" y="102"/>
                                    </a:lnTo>
                                    <a:lnTo>
                                      <a:pt x="1907" y="120"/>
                                    </a:lnTo>
                                    <a:lnTo>
                                      <a:pt x="1914" y="132"/>
                                    </a:lnTo>
                                    <a:lnTo>
                                      <a:pt x="1925" y="120"/>
                                    </a:lnTo>
                                    <a:lnTo>
                                      <a:pt x="1948" y="101"/>
                                    </a:lnTo>
                                    <a:lnTo>
                                      <a:pt x="1975" y="83"/>
                                    </a:lnTo>
                                    <a:lnTo>
                                      <a:pt x="2007" y="69"/>
                                    </a:lnTo>
                                    <a:lnTo>
                                      <a:pt x="2041" y="60"/>
                                    </a:lnTo>
                                    <a:lnTo>
                                      <a:pt x="2083" y="54"/>
                                    </a:lnTo>
                                    <a:close/>
                                    <a:moveTo>
                                      <a:pt x="3668" y="40"/>
                                    </a:moveTo>
                                    <a:lnTo>
                                      <a:pt x="3685" y="40"/>
                                    </a:lnTo>
                                    <a:lnTo>
                                      <a:pt x="3707" y="45"/>
                                    </a:lnTo>
                                    <a:lnTo>
                                      <a:pt x="3727" y="54"/>
                                    </a:lnTo>
                                    <a:lnTo>
                                      <a:pt x="3744" y="66"/>
                                    </a:lnTo>
                                    <a:lnTo>
                                      <a:pt x="3759" y="82"/>
                                    </a:lnTo>
                                    <a:lnTo>
                                      <a:pt x="3768" y="101"/>
                                    </a:lnTo>
                                    <a:lnTo>
                                      <a:pt x="3773" y="122"/>
                                    </a:lnTo>
                                    <a:lnTo>
                                      <a:pt x="3772" y="145"/>
                                    </a:lnTo>
                                    <a:lnTo>
                                      <a:pt x="3766" y="162"/>
                                    </a:lnTo>
                                    <a:lnTo>
                                      <a:pt x="3757" y="175"/>
                                    </a:lnTo>
                                    <a:lnTo>
                                      <a:pt x="3747" y="183"/>
                                    </a:lnTo>
                                    <a:lnTo>
                                      <a:pt x="3735" y="188"/>
                                    </a:lnTo>
                                    <a:lnTo>
                                      <a:pt x="3722" y="190"/>
                                    </a:lnTo>
                                    <a:lnTo>
                                      <a:pt x="3711" y="189"/>
                                    </a:lnTo>
                                    <a:lnTo>
                                      <a:pt x="3700" y="186"/>
                                    </a:lnTo>
                                    <a:lnTo>
                                      <a:pt x="3692" y="181"/>
                                    </a:lnTo>
                                    <a:lnTo>
                                      <a:pt x="3686" y="175"/>
                                    </a:lnTo>
                                    <a:lnTo>
                                      <a:pt x="3685" y="169"/>
                                    </a:lnTo>
                                    <a:lnTo>
                                      <a:pt x="3696" y="176"/>
                                    </a:lnTo>
                                    <a:lnTo>
                                      <a:pt x="3707" y="181"/>
                                    </a:lnTo>
                                    <a:lnTo>
                                      <a:pt x="3719" y="180"/>
                                    </a:lnTo>
                                    <a:lnTo>
                                      <a:pt x="3730" y="176"/>
                                    </a:lnTo>
                                    <a:lnTo>
                                      <a:pt x="3741" y="168"/>
                                    </a:lnTo>
                                    <a:lnTo>
                                      <a:pt x="3748" y="158"/>
                                    </a:lnTo>
                                    <a:lnTo>
                                      <a:pt x="3752" y="145"/>
                                    </a:lnTo>
                                    <a:lnTo>
                                      <a:pt x="3751" y="126"/>
                                    </a:lnTo>
                                    <a:lnTo>
                                      <a:pt x="3745" y="109"/>
                                    </a:lnTo>
                                    <a:lnTo>
                                      <a:pt x="3735" y="94"/>
                                    </a:lnTo>
                                    <a:lnTo>
                                      <a:pt x="3720" y="81"/>
                                    </a:lnTo>
                                    <a:lnTo>
                                      <a:pt x="3703" y="71"/>
                                    </a:lnTo>
                                    <a:lnTo>
                                      <a:pt x="3681" y="68"/>
                                    </a:lnTo>
                                    <a:lnTo>
                                      <a:pt x="3667" y="67"/>
                                    </a:lnTo>
                                    <a:lnTo>
                                      <a:pt x="3653" y="69"/>
                                    </a:lnTo>
                                    <a:lnTo>
                                      <a:pt x="3639" y="73"/>
                                    </a:lnTo>
                                    <a:lnTo>
                                      <a:pt x="3625" y="78"/>
                                    </a:lnTo>
                                    <a:lnTo>
                                      <a:pt x="3613" y="87"/>
                                    </a:lnTo>
                                    <a:lnTo>
                                      <a:pt x="3601" y="96"/>
                                    </a:lnTo>
                                    <a:lnTo>
                                      <a:pt x="3591" y="109"/>
                                    </a:lnTo>
                                    <a:lnTo>
                                      <a:pt x="3583" y="124"/>
                                    </a:lnTo>
                                    <a:lnTo>
                                      <a:pt x="3577" y="141"/>
                                    </a:lnTo>
                                    <a:lnTo>
                                      <a:pt x="3574" y="161"/>
                                    </a:lnTo>
                                    <a:lnTo>
                                      <a:pt x="3576" y="183"/>
                                    </a:lnTo>
                                    <a:lnTo>
                                      <a:pt x="3581" y="209"/>
                                    </a:lnTo>
                                    <a:lnTo>
                                      <a:pt x="3591" y="237"/>
                                    </a:lnTo>
                                    <a:lnTo>
                                      <a:pt x="3606" y="268"/>
                                    </a:lnTo>
                                    <a:lnTo>
                                      <a:pt x="3624" y="301"/>
                                    </a:lnTo>
                                    <a:lnTo>
                                      <a:pt x="3624" y="301"/>
                                    </a:lnTo>
                                    <a:lnTo>
                                      <a:pt x="3624" y="301"/>
                                    </a:lnTo>
                                    <a:lnTo>
                                      <a:pt x="3625" y="302"/>
                                    </a:lnTo>
                                    <a:lnTo>
                                      <a:pt x="3624" y="302"/>
                                    </a:lnTo>
                                    <a:lnTo>
                                      <a:pt x="3641" y="334"/>
                                    </a:lnTo>
                                    <a:lnTo>
                                      <a:pt x="3654" y="370"/>
                                    </a:lnTo>
                                    <a:lnTo>
                                      <a:pt x="3661" y="406"/>
                                    </a:lnTo>
                                    <a:lnTo>
                                      <a:pt x="3662" y="442"/>
                                    </a:lnTo>
                                    <a:lnTo>
                                      <a:pt x="3659" y="477"/>
                                    </a:lnTo>
                                    <a:lnTo>
                                      <a:pt x="3652" y="511"/>
                                    </a:lnTo>
                                    <a:lnTo>
                                      <a:pt x="3640" y="543"/>
                                    </a:lnTo>
                                    <a:lnTo>
                                      <a:pt x="3624" y="575"/>
                                    </a:lnTo>
                                    <a:lnTo>
                                      <a:pt x="3604" y="604"/>
                                    </a:lnTo>
                                    <a:lnTo>
                                      <a:pt x="3580" y="630"/>
                                    </a:lnTo>
                                    <a:lnTo>
                                      <a:pt x="3554" y="653"/>
                                    </a:lnTo>
                                    <a:lnTo>
                                      <a:pt x="3523" y="674"/>
                                    </a:lnTo>
                                    <a:lnTo>
                                      <a:pt x="3488" y="690"/>
                                    </a:lnTo>
                                    <a:lnTo>
                                      <a:pt x="3450" y="703"/>
                                    </a:lnTo>
                                    <a:lnTo>
                                      <a:pt x="3409" y="711"/>
                                    </a:lnTo>
                                    <a:lnTo>
                                      <a:pt x="3366" y="715"/>
                                    </a:lnTo>
                                    <a:lnTo>
                                      <a:pt x="3319" y="712"/>
                                    </a:lnTo>
                                    <a:lnTo>
                                      <a:pt x="3270" y="705"/>
                                    </a:lnTo>
                                    <a:lnTo>
                                      <a:pt x="3218" y="691"/>
                                    </a:lnTo>
                                    <a:lnTo>
                                      <a:pt x="3163" y="673"/>
                                    </a:lnTo>
                                    <a:lnTo>
                                      <a:pt x="3107" y="646"/>
                                    </a:lnTo>
                                    <a:lnTo>
                                      <a:pt x="3056" y="621"/>
                                    </a:lnTo>
                                    <a:lnTo>
                                      <a:pt x="3005" y="602"/>
                                    </a:lnTo>
                                    <a:lnTo>
                                      <a:pt x="2956" y="584"/>
                                    </a:lnTo>
                                    <a:lnTo>
                                      <a:pt x="2905" y="571"/>
                                    </a:lnTo>
                                    <a:lnTo>
                                      <a:pt x="2856" y="563"/>
                                    </a:lnTo>
                                    <a:lnTo>
                                      <a:pt x="2808" y="560"/>
                                    </a:lnTo>
                                    <a:lnTo>
                                      <a:pt x="2761" y="560"/>
                                    </a:lnTo>
                                    <a:lnTo>
                                      <a:pt x="2713" y="566"/>
                                    </a:lnTo>
                                    <a:lnTo>
                                      <a:pt x="2669" y="575"/>
                                    </a:lnTo>
                                    <a:lnTo>
                                      <a:pt x="2625" y="590"/>
                                    </a:lnTo>
                                    <a:lnTo>
                                      <a:pt x="2584" y="611"/>
                                    </a:lnTo>
                                    <a:lnTo>
                                      <a:pt x="2543" y="637"/>
                                    </a:lnTo>
                                    <a:lnTo>
                                      <a:pt x="2505" y="669"/>
                                    </a:lnTo>
                                    <a:lnTo>
                                      <a:pt x="2471" y="707"/>
                                    </a:lnTo>
                                    <a:lnTo>
                                      <a:pt x="2437" y="750"/>
                                    </a:lnTo>
                                    <a:lnTo>
                                      <a:pt x="2406" y="799"/>
                                    </a:lnTo>
                                    <a:lnTo>
                                      <a:pt x="2434" y="750"/>
                                    </a:lnTo>
                                    <a:lnTo>
                                      <a:pt x="2465" y="705"/>
                                    </a:lnTo>
                                    <a:lnTo>
                                      <a:pt x="2498" y="667"/>
                                    </a:lnTo>
                                    <a:lnTo>
                                      <a:pt x="2534" y="633"/>
                                    </a:lnTo>
                                    <a:lnTo>
                                      <a:pt x="2571" y="605"/>
                                    </a:lnTo>
                                    <a:lnTo>
                                      <a:pt x="2612" y="581"/>
                                    </a:lnTo>
                                    <a:lnTo>
                                      <a:pt x="2652" y="562"/>
                                    </a:lnTo>
                                    <a:lnTo>
                                      <a:pt x="2695" y="548"/>
                                    </a:lnTo>
                                    <a:lnTo>
                                      <a:pt x="2739" y="539"/>
                                    </a:lnTo>
                                    <a:lnTo>
                                      <a:pt x="2782" y="533"/>
                                    </a:lnTo>
                                    <a:lnTo>
                                      <a:pt x="2827" y="532"/>
                                    </a:lnTo>
                                    <a:lnTo>
                                      <a:pt x="2873" y="534"/>
                                    </a:lnTo>
                                    <a:lnTo>
                                      <a:pt x="2918" y="540"/>
                                    </a:lnTo>
                                    <a:lnTo>
                                      <a:pt x="2961" y="550"/>
                                    </a:lnTo>
                                    <a:lnTo>
                                      <a:pt x="3005" y="564"/>
                                    </a:lnTo>
                                    <a:lnTo>
                                      <a:pt x="3049" y="581"/>
                                    </a:lnTo>
                                    <a:lnTo>
                                      <a:pt x="3091" y="600"/>
                                    </a:lnTo>
                                    <a:lnTo>
                                      <a:pt x="3144" y="626"/>
                                    </a:lnTo>
                                    <a:lnTo>
                                      <a:pt x="3195" y="646"/>
                                    </a:lnTo>
                                    <a:lnTo>
                                      <a:pt x="3243" y="660"/>
                                    </a:lnTo>
                                    <a:lnTo>
                                      <a:pt x="3288" y="669"/>
                                    </a:lnTo>
                                    <a:lnTo>
                                      <a:pt x="3330" y="674"/>
                                    </a:lnTo>
                                    <a:lnTo>
                                      <a:pt x="3369" y="674"/>
                                    </a:lnTo>
                                    <a:lnTo>
                                      <a:pt x="3406" y="670"/>
                                    </a:lnTo>
                                    <a:lnTo>
                                      <a:pt x="3439" y="663"/>
                                    </a:lnTo>
                                    <a:lnTo>
                                      <a:pt x="3471" y="652"/>
                                    </a:lnTo>
                                    <a:lnTo>
                                      <a:pt x="3499" y="639"/>
                                    </a:lnTo>
                                    <a:lnTo>
                                      <a:pt x="3525" y="621"/>
                                    </a:lnTo>
                                    <a:lnTo>
                                      <a:pt x="3547" y="603"/>
                                    </a:lnTo>
                                    <a:lnTo>
                                      <a:pt x="3566" y="583"/>
                                    </a:lnTo>
                                    <a:lnTo>
                                      <a:pt x="3584" y="560"/>
                                    </a:lnTo>
                                    <a:lnTo>
                                      <a:pt x="3598" y="536"/>
                                    </a:lnTo>
                                    <a:lnTo>
                                      <a:pt x="3609" y="512"/>
                                    </a:lnTo>
                                    <a:lnTo>
                                      <a:pt x="3617" y="487"/>
                                    </a:lnTo>
                                    <a:lnTo>
                                      <a:pt x="3623" y="462"/>
                                    </a:lnTo>
                                    <a:lnTo>
                                      <a:pt x="3626" y="437"/>
                                    </a:lnTo>
                                    <a:lnTo>
                                      <a:pt x="3626" y="412"/>
                                    </a:lnTo>
                                    <a:lnTo>
                                      <a:pt x="3622" y="373"/>
                                    </a:lnTo>
                                    <a:lnTo>
                                      <a:pt x="3611" y="338"/>
                                    </a:lnTo>
                                    <a:lnTo>
                                      <a:pt x="3596" y="306"/>
                                    </a:lnTo>
                                    <a:lnTo>
                                      <a:pt x="3578" y="277"/>
                                    </a:lnTo>
                                    <a:lnTo>
                                      <a:pt x="3556" y="252"/>
                                    </a:lnTo>
                                    <a:lnTo>
                                      <a:pt x="3532" y="231"/>
                                    </a:lnTo>
                                    <a:lnTo>
                                      <a:pt x="3504" y="214"/>
                                    </a:lnTo>
                                    <a:lnTo>
                                      <a:pt x="3475" y="200"/>
                                    </a:lnTo>
                                    <a:lnTo>
                                      <a:pt x="3444" y="191"/>
                                    </a:lnTo>
                                    <a:lnTo>
                                      <a:pt x="3413" y="187"/>
                                    </a:lnTo>
                                    <a:lnTo>
                                      <a:pt x="3382" y="187"/>
                                    </a:lnTo>
                                    <a:lnTo>
                                      <a:pt x="3350" y="191"/>
                                    </a:lnTo>
                                    <a:lnTo>
                                      <a:pt x="3320" y="201"/>
                                    </a:lnTo>
                                    <a:lnTo>
                                      <a:pt x="3295" y="215"/>
                                    </a:lnTo>
                                    <a:lnTo>
                                      <a:pt x="3275" y="230"/>
                                    </a:lnTo>
                                    <a:lnTo>
                                      <a:pt x="3259" y="249"/>
                                    </a:lnTo>
                                    <a:lnTo>
                                      <a:pt x="3248" y="268"/>
                                    </a:lnTo>
                                    <a:lnTo>
                                      <a:pt x="3240" y="290"/>
                                    </a:lnTo>
                                    <a:lnTo>
                                      <a:pt x="3235" y="313"/>
                                    </a:lnTo>
                                    <a:lnTo>
                                      <a:pt x="3235" y="336"/>
                                    </a:lnTo>
                                    <a:lnTo>
                                      <a:pt x="3237" y="359"/>
                                    </a:lnTo>
                                    <a:lnTo>
                                      <a:pt x="3243" y="381"/>
                                    </a:lnTo>
                                    <a:lnTo>
                                      <a:pt x="3251" y="402"/>
                                    </a:lnTo>
                                    <a:lnTo>
                                      <a:pt x="3263" y="422"/>
                                    </a:lnTo>
                                    <a:lnTo>
                                      <a:pt x="3275" y="440"/>
                                    </a:lnTo>
                                    <a:lnTo>
                                      <a:pt x="3292" y="455"/>
                                    </a:lnTo>
                                    <a:lnTo>
                                      <a:pt x="3308" y="466"/>
                                    </a:lnTo>
                                    <a:lnTo>
                                      <a:pt x="3327" y="475"/>
                                    </a:lnTo>
                                    <a:lnTo>
                                      <a:pt x="3347" y="478"/>
                                    </a:lnTo>
                                    <a:lnTo>
                                      <a:pt x="3369" y="478"/>
                                    </a:lnTo>
                                    <a:lnTo>
                                      <a:pt x="3391" y="472"/>
                                    </a:lnTo>
                                    <a:lnTo>
                                      <a:pt x="3409" y="463"/>
                                    </a:lnTo>
                                    <a:lnTo>
                                      <a:pt x="3423" y="451"/>
                                    </a:lnTo>
                                    <a:lnTo>
                                      <a:pt x="3435" y="436"/>
                                    </a:lnTo>
                                    <a:lnTo>
                                      <a:pt x="3442" y="421"/>
                                    </a:lnTo>
                                    <a:lnTo>
                                      <a:pt x="3444" y="406"/>
                                    </a:lnTo>
                                    <a:lnTo>
                                      <a:pt x="3443" y="390"/>
                                    </a:lnTo>
                                    <a:lnTo>
                                      <a:pt x="3436" y="374"/>
                                    </a:lnTo>
                                    <a:lnTo>
                                      <a:pt x="3428" y="365"/>
                                    </a:lnTo>
                                    <a:lnTo>
                                      <a:pt x="3417" y="358"/>
                                    </a:lnTo>
                                    <a:lnTo>
                                      <a:pt x="3408" y="355"/>
                                    </a:lnTo>
                                    <a:lnTo>
                                      <a:pt x="3399" y="356"/>
                                    </a:lnTo>
                                    <a:lnTo>
                                      <a:pt x="3391" y="360"/>
                                    </a:lnTo>
                                    <a:lnTo>
                                      <a:pt x="3386" y="367"/>
                                    </a:lnTo>
                                    <a:lnTo>
                                      <a:pt x="3392" y="380"/>
                                    </a:lnTo>
                                    <a:lnTo>
                                      <a:pt x="3392" y="391"/>
                                    </a:lnTo>
                                    <a:lnTo>
                                      <a:pt x="3389" y="400"/>
                                    </a:lnTo>
                                    <a:lnTo>
                                      <a:pt x="3383" y="406"/>
                                    </a:lnTo>
                                    <a:lnTo>
                                      <a:pt x="3375" y="408"/>
                                    </a:lnTo>
                                    <a:lnTo>
                                      <a:pt x="3367" y="406"/>
                                    </a:lnTo>
                                    <a:lnTo>
                                      <a:pt x="3359" y="398"/>
                                    </a:lnTo>
                                    <a:lnTo>
                                      <a:pt x="3353" y="385"/>
                                    </a:lnTo>
                                    <a:lnTo>
                                      <a:pt x="3352" y="372"/>
                                    </a:lnTo>
                                    <a:lnTo>
                                      <a:pt x="3356" y="359"/>
                                    </a:lnTo>
                                    <a:lnTo>
                                      <a:pt x="3363" y="348"/>
                                    </a:lnTo>
                                    <a:lnTo>
                                      <a:pt x="3374" y="338"/>
                                    </a:lnTo>
                                    <a:lnTo>
                                      <a:pt x="3386" y="330"/>
                                    </a:lnTo>
                                    <a:lnTo>
                                      <a:pt x="3401" y="327"/>
                                    </a:lnTo>
                                    <a:lnTo>
                                      <a:pt x="3416" y="325"/>
                                    </a:lnTo>
                                    <a:lnTo>
                                      <a:pt x="3431" y="329"/>
                                    </a:lnTo>
                                    <a:lnTo>
                                      <a:pt x="3445" y="338"/>
                                    </a:lnTo>
                                    <a:lnTo>
                                      <a:pt x="3458" y="352"/>
                                    </a:lnTo>
                                    <a:lnTo>
                                      <a:pt x="3466" y="369"/>
                                    </a:lnTo>
                                    <a:lnTo>
                                      <a:pt x="3469" y="387"/>
                                    </a:lnTo>
                                    <a:lnTo>
                                      <a:pt x="3468" y="406"/>
                                    </a:lnTo>
                                    <a:lnTo>
                                      <a:pt x="3464" y="426"/>
                                    </a:lnTo>
                                    <a:lnTo>
                                      <a:pt x="3453" y="443"/>
                                    </a:lnTo>
                                    <a:lnTo>
                                      <a:pt x="3439" y="459"/>
                                    </a:lnTo>
                                    <a:lnTo>
                                      <a:pt x="3421" y="473"/>
                                    </a:lnTo>
                                    <a:lnTo>
                                      <a:pt x="3398" y="484"/>
                                    </a:lnTo>
                                    <a:lnTo>
                                      <a:pt x="3370" y="491"/>
                                    </a:lnTo>
                                    <a:lnTo>
                                      <a:pt x="3342" y="492"/>
                                    </a:lnTo>
                                    <a:lnTo>
                                      <a:pt x="3318" y="490"/>
                                    </a:lnTo>
                                    <a:lnTo>
                                      <a:pt x="3294" y="482"/>
                                    </a:lnTo>
                                    <a:lnTo>
                                      <a:pt x="3273" y="471"/>
                                    </a:lnTo>
                                    <a:lnTo>
                                      <a:pt x="3255" y="457"/>
                                    </a:lnTo>
                                    <a:lnTo>
                                      <a:pt x="3239" y="440"/>
                                    </a:lnTo>
                                    <a:lnTo>
                                      <a:pt x="3225" y="420"/>
                                    </a:lnTo>
                                    <a:lnTo>
                                      <a:pt x="3214" y="398"/>
                                    </a:lnTo>
                                    <a:lnTo>
                                      <a:pt x="3207" y="376"/>
                                    </a:lnTo>
                                    <a:lnTo>
                                      <a:pt x="3204" y="351"/>
                                    </a:lnTo>
                                    <a:lnTo>
                                      <a:pt x="3203" y="327"/>
                                    </a:lnTo>
                                    <a:lnTo>
                                      <a:pt x="3206" y="303"/>
                                    </a:lnTo>
                                    <a:lnTo>
                                      <a:pt x="3214" y="280"/>
                                    </a:lnTo>
                                    <a:lnTo>
                                      <a:pt x="3226" y="257"/>
                                    </a:lnTo>
                                    <a:lnTo>
                                      <a:pt x="3241" y="237"/>
                                    </a:lnTo>
                                    <a:lnTo>
                                      <a:pt x="3262" y="217"/>
                                    </a:lnTo>
                                    <a:lnTo>
                                      <a:pt x="3287" y="201"/>
                                    </a:lnTo>
                                    <a:lnTo>
                                      <a:pt x="3317" y="188"/>
                                    </a:lnTo>
                                    <a:lnTo>
                                      <a:pt x="3360" y="177"/>
                                    </a:lnTo>
                                    <a:lnTo>
                                      <a:pt x="3401" y="173"/>
                                    </a:lnTo>
                                    <a:lnTo>
                                      <a:pt x="3441" y="176"/>
                                    </a:lnTo>
                                    <a:lnTo>
                                      <a:pt x="3479" y="186"/>
                                    </a:lnTo>
                                    <a:lnTo>
                                      <a:pt x="3514" y="200"/>
                                    </a:lnTo>
                                    <a:lnTo>
                                      <a:pt x="3547" y="219"/>
                                    </a:lnTo>
                                    <a:lnTo>
                                      <a:pt x="3577" y="243"/>
                                    </a:lnTo>
                                    <a:lnTo>
                                      <a:pt x="3602" y="271"/>
                                    </a:lnTo>
                                    <a:lnTo>
                                      <a:pt x="3620" y="294"/>
                                    </a:lnTo>
                                    <a:lnTo>
                                      <a:pt x="3601" y="268"/>
                                    </a:lnTo>
                                    <a:lnTo>
                                      <a:pt x="3584" y="236"/>
                                    </a:lnTo>
                                    <a:lnTo>
                                      <a:pt x="3571" y="207"/>
                                    </a:lnTo>
                                    <a:lnTo>
                                      <a:pt x="3564" y="179"/>
                                    </a:lnTo>
                                    <a:lnTo>
                                      <a:pt x="3562" y="154"/>
                                    </a:lnTo>
                                    <a:lnTo>
                                      <a:pt x="3563" y="131"/>
                                    </a:lnTo>
                                    <a:lnTo>
                                      <a:pt x="3569" y="111"/>
                                    </a:lnTo>
                                    <a:lnTo>
                                      <a:pt x="3577" y="94"/>
                                    </a:lnTo>
                                    <a:lnTo>
                                      <a:pt x="3587" y="77"/>
                                    </a:lnTo>
                                    <a:lnTo>
                                      <a:pt x="3601" y="66"/>
                                    </a:lnTo>
                                    <a:lnTo>
                                      <a:pt x="3616" y="55"/>
                                    </a:lnTo>
                                    <a:lnTo>
                                      <a:pt x="3632" y="47"/>
                                    </a:lnTo>
                                    <a:lnTo>
                                      <a:pt x="3650" y="42"/>
                                    </a:lnTo>
                                    <a:lnTo>
                                      <a:pt x="3668" y="40"/>
                                    </a:lnTo>
                                    <a:close/>
                                    <a:moveTo>
                                      <a:pt x="2720" y="0"/>
                                    </a:moveTo>
                                    <a:lnTo>
                                      <a:pt x="2736" y="3"/>
                                    </a:lnTo>
                                    <a:lnTo>
                                      <a:pt x="2752" y="7"/>
                                    </a:lnTo>
                                    <a:lnTo>
                                      <a:pt x="2766" y="14"/>
                                    </a:lnTo>
                                    <a:lnTo>
                                      <a:pt x="2779" y="25"/>
                                    </a:lnTo>
                                    <a:lnTo>
                                      <a:pt x="2788" y="39"/>
                                    </a:lnTo>
                                    <a:lnTo>
                                      <a:pt x="2793" y="55"/>
                                    </a:lnTo>
                                    <a:lnTo>
                                      <a:pt x="2794" y="74"/>
                                    </a:lnTo>
                                    <a:lnTo>
                                      <a:pt x="2789" y="95"/>
                                    </a:lnTo>
                                    <a:lnTo>
                                      <a:pt x="2787" y="99"/>
                                    </a:lnTo>
                                    <a:lnTo>
                                      <a:pt x="2786" y="103"/>
                                    </a:lnTo>
                                    <a:lnTo>
                                      <a:pt x="2785" y="105"/>
                                    </a:lnTo>
                                    <a:lnTo>
                                      <a:pt x="2784" y="106"/>
                                    </a:lnTo>
                                    <a:lnTo>
                                      <a:pt x="2782" y="105"/>
                                    </a:lnTo>
                                    <a:lnTo>
                                      <a:pt x="2782" y="104"/>
                                    </a:lnTo>
                                    <a:lnTo>
                                      <a:pt x="2782" y="102"/>
                                    </a:lnTo>
                                    <a:lnTo>
                                      <a:pt x="2784" y="98"/>
                                    </a:lnTo>
                                    <a:lnTo>
                                      <a:pt x="2785" y="92"/>
                                    </a:lnTo>
                                    <a:lnTo>
                                      <a:pt x="2789" y="74"/>
                                    </a:lnTo>
                                    <a:lnTo>
                                      <a:pt x="2789" y="56"/>
                                    </a:lnTo>
                                    <a:lnTo>
                                      <a:pt x="2785" y="42"/>
                                    </a:lnTo>
                                    <a:lnTo>
                                      <a:pt x="2778" y="31"/>
                                    </a:lnTo>
                                    <a:lnTo>
                                      <a:pt x="2769" y="21"/>
                                    </a:lnTo>
                                    <a:lnTo>
                                      <a:pt x="2757" y="14"/>
                                    </a:lnTo>
                                    <a:lnTo>
                                      <a:pt x="2743" y="10"/>
                                    </a:lnTo>
                                    <a:lnTo>
                                      <a:pt x="2731" y="7"/>
                                    </a:lnTo>
                                    <a:lnTo>
                                      <a:pt x="2717" y="6"/>
                                    </a:lnTo>
                                    <a:lnTo>
                                      <a:pt x="2704" y="7"/>
                                    </a:lnTo>
                                    <a:lnTo>
                                      <a:pt x="2682" y="13"/>
                                    </a:lnTo>
                                    <a:lnTo>
                                      <a:pt x="2662" y="24"/>
                                    </a:lnTo>
                                    <a:lnTo>
                                      <a:pt x="2643" y="39"/>
                                    </a:lnTo>
                                    <a:lnTo>
                                      <a:pt x="2624" y="59"/>
                                    </a:lnTo>
                                    <a:lnTo>
                                      <a:pt x="2606" y="84"/>
                                    </a:lnTo>
                                    <a:lnTo>
                                      <a:pt x="2593" y="109"/>
                                    </a:lnTo>
                                    <a:lnTo>
                                      <a:pt x="2594" y="109"/>
                                    </a:lnTo>
                                    <a:lnTo>
                                      <a:pt x="2614" y="110"/>
                                    </a:lnTo>
                                    <a:lnTo>
                                      <a:pt x="2631" y="112"/>
                                    </a:lnTo>
                                    <a:lnTo>
                                      <a:pt x="2653" y="120"/>
                                    </a:lnTo>
                                    <a:lnTo>
                                      <a:pt x="2676" y="131"/>
                                    </a:lnTo>
                                    <a:lnTo>
                                      <a:pt x="2698" y="146"/>
                                    </a:lnTo>
                                    <a:lnTo>
                                      <a:pt x="2719" y="165"/>
                                    </a:lnTo>
                                    <a:lnTo>
                                      <a:pt x="2737" y="186"/>
                                    </a:lnTo>
                                    <a:lnTo>
                                      <a:pt x="2755" y="211"/>
                                    </a:lnTo>
                                    <a:lnTo>
                                      <a:pt x="2767" y="239"/>
                                    </a:lnTo>
                                    <a:lnTo>
                                      <a:pt x="2776" y="267"/>
                                    </a:lnTo>
                                    <a:lnTo>
                                      <a:pt x="2789" y="264"/>
                                    </a:lnTo>
                                    <a:lnTo>
                                      <a:pt x="2816" y="259"/>
                                    </a:lnTo>
                                    <a:lnTo>
                                      <a:pt x="2840" y="258"/>
                                    </a:lnTo>
                                    <a:lnTo>
                                      <a:pt x="2863" y="260"/>
                                    </a:lnTo>
                                    <a:lnTo>
                                      <a:pt x="2885" y="264"/>
                                    </a:lnTo>
                                    <a:lnTo>
                                      <a:pt x="2904" y="268"/>
                                    </a:lnTo>
                                    <a:lnTo>
                                      <a:pt x="2921" y="274"/>
                                    </a:lnTo>
                                    <a:lnTo>
                                      <a:pt x="2935" y="281"/>
                                    </a:lnTo>
                                    <a:lnTo>
                                      <a:pt x="2945" y="287"/>
                                    </a:lnTo>
                                    <a:lnTo>
                                      <a:pt x="2950" y="289"/>
                                    </a:lnTo>
                                    <a:lnTo>
                                      <a:pt x="2952" y="292"/>
                                    </a:lnTo>
                                    <a:lnTo>
                                      <a:pt x="2954" y="293"/>
                                    </a:lnTo>
                                    <a:lnTo>
                                      <a:pt x="2956" y="294"/>
                                    </a:lnTo>
                                    <a:lnTo>
                                      <a:pt x="2957" y="295"/>
                                    </a:lnTo>
                                    <a:lnTo>
                                      <a:pt x="2957" y="295"/>
                                    </a:lnTo>
                                    <a:lnTo>
                                      <a:pt x="2956" y="295"/>
                                    </a:lnTo>
                                    <a:lnTo>
                                      <a:pt x="2953" y="294"/>
                                    </a:lnTo>
                                    <a:lnTo>
                                      <a:pt x="2950" y="293"/>
                                    </a:lnTo>
                                    <a:lnTo>
                                      <a:pt x="2946" y="290"/>
                                    </a:lnTo>
                                    <a:lnTo>
                                      <a:pt x="2929" y="281"/>
                                    </a:lnTo>
                                    <a:lnTo>
                                      <a:pt x="2911" y="273"/>
                                    </a:lnTo>
                                    <a:lnTo>
                                      <a:pt x="2890" y="267"/>
                                    </a:lnTo>
                                    <a:lnTo>
                                      <a:pt x="2868" y="264"/>
                                    </a:lnTo>
                                    <a:lnTo>
                                      <a:pt x="2844" y="263"/>
                                    </a:lnTo>
                                    <a:lnTo>
                                      <a:pt x="2819" y="265"/>
                                    </a:lnTo>
                                    <a:lnTo>
                                      <a:pt x="2793" y="272"/>
                                    </a:lnTo>
                                    <a:lnTo>
                                      <a:pt x="2778" y="278"/>
                                    </a:lnTo>
                                    <a:lnTo>
                                      <a:pt x="2782" y="304"/>
                                    </a:lnTo>
                                    <a:lnTo>
                                      <a:pt x="2781" y="342"/>
                                    </a:lnTo>
                                    <a:lnTo>
                                      <a:pt x="2776" y="381"/>
                                    </a:lnTo>
                                    <a:lnTo>
                                      <a:pt x="2765" y="413"/>
                                    </a:lnTo>
                                    <a:lnTo>
                                      <a:pt x="2751" y="442"/>
                                    </a:lnTo>
                                    <a:lnTo>
                                      <a:pt x="2734" y="469"/>
                                    </a:lnTo>
                                    <a:lnTo>
                                      <a:pt x="2712" y="492"/>
                                    </a:lnTo>
                                    <a:lnTo>
                                      <a:pt x="2689" y="512"/>
                                    </a:lnTo>
                                    <a:lnTo>
                                      <a:pt x="2662" y="529"/>
                                    </a:lnTo>
                                    <a:lnTo>
                                      <a:pt x="2634" y="542"/>
                                    </a:lnTo>
                                    <a:lnTo>
                                      <a:pt x="2604" y="554"/>
                                    </a:lnTo>
                                    <a:lnTo>
                                      <a:pt x="2571" y="562"/>
                                    </a:lnTo>
                                    <a:lnTo>
                                      <a:pt x="2539" y="567"/>
                                    </a:lnTo>
                                    <a:lnTo>
                                      <a:pt x="2523" y="568"/>
                                    </a:lnTo>
                                    <a:lnTo>
                                      <a:pt x="2518" y="574"/>
                                    </a:lnTo>
                                    <a:lnTo>
                                      <a:pt x="2487" y="609"/>
                                    </a:lnTo>
                                    <a:lnTo>
                                      <a:pt x="2452" y="644"/>
                                    </a:lnTo>
                                    <a:lnTo>
                                      <a:pt x="2413" y="677"/>
                                    </a:lnTo>
                                    <a:lnTo>
                                      <a:pt x="2370" y="711"/>
                                    </a:lnTo>
                                    <a:lnTo>
                                      <a:pt x="2323" y="743"/>
                                    </a:lnTo>
                                    <a:lnTo>
                                      <a:pt x="2271" y="772"/>
                                    </a:lnTo>
                                    <a:lnTo>
                                      <a:pt x="2322" y="739"/>
                                    </a:lnTo>
                                    <a:lnTo>
                                      <a:pt x="2367" y="707"/>
                                    </a:lnTo>
                                    <a:lnTo>
                                      <a:pt x="2406" y="674"/>
                                    </a:lnTo>
                                    <a:lnTo>
                                      <a:pt x="2440" y="640"/>
                                    </a:lnTo>
                                    <a:lnTo>
                                      <a:pt x="2471" y="606"/>
                                    </a:lnTo>
                                    <a:lnTo>
                                      <a:pt x="2497" y="571"/>
                                    </a:lnTo>
                                    <a:lnTo>
                                      <a:pt x="2498" y="569"/>
                                    </a:lnTo>
                                    <a:lnTo>
                                      <a:pt x="2480" y="570"/>
                                    </a:lnTo>
                                    <a:lnTo>
                                      <a:pt x="2451" y="570"/>
                                    </a:lnTo>
                                    <a:lnTo>
                                      <a:pt x="2431" y="569"/>
                                    </a:lnTo>
                                    <a:lnTo>
                                      <a:pt x="2421" y="585"/>
                                    </a:lnTo>
                                    <a:lnTo>
                                      <a:pt x="2396" y="621"/>
                                    </a:lnTo>
                                    <a:lnTo>
                                      <a:pt x="2367" y="655"/>
                                    </a:lnTo>
                                    <a:lnTo>
                                      <a:pt x="2333" y="689"/>
                                    </a:lnTo>
                                    <a:lnTo>
                                      <a:pt x="2296" y="721"/>
                                    </a:lnTo>
                                    <a:lnTo>
                                      <a:pt x="2254" y="752"/>
                                    </a:lnTo>
                                    <a:lnTo>
                                      <a:pt x="2206" y="781"/>
                                    </a:lnTo>
                                    <a:lnTo>
                                      <a:pt x="2153" y="808"/>
                                    </a:lnTo>
                                    <a:lnTo>
                                      <a:pt x="2096" y="834"/>
                                    </a:lnTo>
                                    <a:lnTo>
                                      <a:pt x="2153" y="807"/>
                                    </a:lnTo>
                                    <a:lnTo>
                                      <a:pt x="2206" y="779"/>
                                    </a:lnTo>
                                    <a:lnTo>
                                      <a:pt x="2253" y="748"/>
                                    </a:lnTo>
                                    <a:lnTo>
                                      <a:pt x="2294" y="717"/>
                                    </a:lnTo>
                                    <a:lnTo>
                                      <a:pt x="2330" y="686"/>
                                    </a:lnTo>
                                    <a:lnTo>
                                      <a:pt x="2361" y="652"/>
                                    </a:lnTo>
                                    <a:lnTo>
                                      <a:pt x="2389" y="617"/>
                                    </a:lnTo>
                                    <a:lnTo>
                                      <a:pt x="2412" y="582"/>
                                    </a:lnTo>
                                    <a:lnTo>
                                      <a:pt x="2419" y="568"/>
                                    </a:lnTo>
                                    <a:lnTo>
                                      <a:pt x="2400" y="567"/>
                                    </a:lnTo>
                                    <a:lnTo>
                                      <a:pt x="2383" y="563"/>
                                    </a:lnTo>
                                    <a:lnTo>
                                      <a:pt x="2400" y="564"/>
                                    </a:lnTo>
                                    <a:lnTo>
                                      <a:pt x="2421" y="566"/>
                                    </a:lnTo>
                                    <a:lnTo>
                                      <a:pt x="2431" y="546"/>
                                    </a:lnTo>
                                    <a:lnTo>
                                      <a:pt x="2449" y="508"/>
                                    </a:lnTo>
                                    <a:lnTo>
                                      <a:pt x="2463" y="472"/>
                                    </a:lnTo>
                                    <a:lnTo>
                                      <a:pt x="2475" y="434"/>
                                    </a:lnTo>
                                    <a:lnTo>
                                      <a:pt x="2486" y="397"/>
                                    </a:lnTo>
                                    <a:lnTo>
                                      <a:pt x="2495" y="359"/>
                                    </a:lnTo>
                                    <a:lnTo>
                                      <a:pt x="2503" y="322"/>
                                    </a:lnTo>
                                    <a:lnTo>
                                      <a:pt x="2511" y="285"/>
                                    </a:lnTo>
                                    <a:lnTo>
                                      <a:pt x="2519" y="247"/>
                                    </a:lnTo>
                                    <a:lnTo>
                                      <a:pt x="2532" y="201"/>
                                    </a:lnTo>
                                    <a:lnTo>
                                      <a:pt x="2546" y="160"/>
                                    </a:lnTo>
                                    <a:lnTo>
                                      <a:pt x="2561" y="125"/>
                                    </a:lnTo>
                                    <a:lnTo>
                                      <a:pt x="2564" y="118"/>
                                    </a:lnTo>
                                    <a:lnTo>
                                      <a:pt x="2540" y="124"/>
                                    </a:lnTo>
                                    <a:lnTo>
                                      <a:pt x="2518" y="134"/>
                                    </a:lnTo>
                                    <a:lnTo>
                                      <a:pt x="2498" y="148"/>
                                    </a:lnTo>
                                    <a:lnTo>
                                      <a:pt x="2483" y="167"/>
                                    </a:lnTo>
                                    <a:lnTo>
                                      <a:pt x="2473" y="188"/>
                                    </a:lnTo>
                                    <a:lnTo>
                                      <a:pt x="2466" y="211"/>
                                    </a:lnTo>
                                    <a:lnTo>
                                      <a:pt x="2465" y="236"/>
                                    </a:lnTo>
                                    <a:lnTo>
                                      <a:pt x="2468" y="263"/>
                                    </a:lnTo>
                                    <a:lnTo>
                                      <a:pt x="2468" y="265"/>
                                    </a:lnTo>
                                    <a:lnTo>
                                      <a:pt x="2468" y="267"/>
                                    </a:lnTo>
                                    <a:lnTo>
                                      <a:pt x="2467" y="267"/>
                                    </a:lnTo>
                                    <a:lnTo>
                                      <a:pt x="2466" y="267"/>
                                    </a:lnTo>
                                    <a:lnTo>
                                      <a:pt x="2465" y="266"/>
                                    </a:lnTo>
                                    <a:lnTo>
                                      <a:pt x="2464" y="264"/>
                                    </a:lnTo>
                                    <a:lnTo>
                                      <a:pt x="2460" y="235"/>
                                    </a:lnTo>
                                    <a:lnTo>
                                      <a:pt x="2461" y="210"/>
                                    </a:lnTo>
                                    <a:lnTo>
                                      <a:pt x="2467" y="188"/>
                                    </a:lnTo>
                                    <a:lnTo>
                                      <a:pt x="2477" y="168"/>
                                    </a:lnTo>
                                    <a:lnTo>
                                      <a:pt x="2488" y="152"/>
                                    </a:lnTo>
                                    <a:lnTo>
                                      <a:pt x="2502" y="139"/>
                                    </a:lnTo>
                                    <a:lnTo>
                                      <a:pt x="2519" y="127"/>
                                    </a:lnTo>
                                    <a:lnTo>
                                      <a:pt x="2537" y="119"/>
                                    </a:lnTo>
                                    <a:lnTo>
                                      <a:pt x="2556" y="113"/>
                                    </a:lnTo>
                                    <a:lnTo>
                                      <a:pt x="2568" y="111"/>
                                    </a:lnTo>
                                    <a:lnTo>
                                      <a:pt x="2578" y="94"/>
                                    </a:lnTo>
                                    <a:lnTo>
                                      <a:pt x="2597" y="68"/>
                                    </a:lnTo>
                                    <a:lnTo>
                                      <a:pt x="2616" y="47"/>
                                    </a:lnTo>
                                    <a:lnTo>
                                      <a:pt x="2637" y="29"/>
                                    </a:lnTo>
                                    <a:lnTo>
                                      <a:pt x="2659" y="17"/>
                                    </a:lnTo>
                                    <a:lnTo>
                                      <a:pt x="2681" y="7"/>
                                    </a:lnTo>
                                    <a:lnTo>
                                      <a:pt x="2704" y="1"/>
                                    </a:lnTo>
                                    <a:lnTo>
                                      <a:pt x="2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D67258" id="Serbest Biçimli 47" o:spid="_x0000_s1026" alt="Title: Sağ filigran vurgu şekli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tbl>
            <w:tblPr>
              <w:tblW w:w="0" w:type="auto"/>
              <w:jc w:val="center"/>
              <w:tblBorders>
                <w:top w:val="thinThickLargeGap" w:sz="12" w:space="0" w:color="6E6E6E" w:themeColor="background2" w:themeShade="80"/>
                <w:bottom w:val="thinThickLargeGap" w:sz="12" w:space="0" w:color="6E6E6E" w:themeColor="background2" w:themeShade="80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Alıcı adı"/>
            </w:tblPr>
            <w:tblGrid>
              <w:gridCol w:w="4967"/>
            </w:tblGrid>
            <w:tr w:rsidR="002D0430" w:rsidTr="00875D89">
              <w:trPr>
                <w:jc w:val="center"/>
              </w:trPr>
              <w:tc>
                <w:tcPr>
                  <w:tcW w:w="0" w:type="auto"/>
                </w:tcPr>
                <w:p w:rsidR="002D0430" w:rsidRPr="00A24CC6" w:rsidRDefault="002D0430" w:rsidP="00875D89">
                  <w:pPr>
                    <w:pStyle w:val="Ad"/>
                    <w:rPr>
                      <w:rFonts w:ascii="Vladimir Script" w:hAnsi="Vladimir Script"/>
                      <w:b/>
                    </w:rPr>
                  </w:pPr>
                  <w:r>
                    <w:rPr>
                      <w:rFonts w:ascii="Vladimir Script" w:hAnsi="Vladimir Script"/>
                      <w:b/>
                    </w:rPr>
                    <w:t>Zeki Kaya</w:t>
                  </w:r>
                  <w:r w:rsidRPr="00A24CC6">
                    <w:rPr>
                      <w:rFonts w:ascii="Vladimir Script" w:hAnsi="Vladimir Script"/>
                      <w:b/>
                    </w:rPr>
                    <w:t xml:space="preserve"> </w:t>
                  </w:r>
                </w:p>
              </w:tc>
            </w:tr>
          </w:tbl>
          <w:p w:rsidR="002D0430" w:rsidRPr="00A24CC6" w:rsidRDefault="009558BC" w:rsidP="00875D89">
            <w:pPr>
              <w:pStyle w:val="Heading1"/>
              <w:rPr>
                <w:sz w:val="28"/>
                <w:szCs w:val="28"/>
              </w:rPr>
            </w:pPr>
            <w:r w:rsidRPr="009558BC">
              <w:rPr>
                <w:caps w:val="0"/>
                <w:sz w:val="28"/>
                <w:szCs w:val="28"/>
              </w:rPr>
              <w:t>Ege Üniversitesi M</w:t>
            </w:r>
            <w:r>
              <w:rPr>
                <w:caps w:val="0"/>
                <w:sz w:val="28"/>
                <w:szCs w:val="28"/>
              </w:rPr>
              <w:t>ü</w:t>
            </w:r>
            <w:r w:rsidRPr="009558BC">
              <w:rPr>
                <w:caps w:val="0"/>
                <w:sz w:val="28"/>
                <w:szCs w:val="28"/>
              </w:rPr>
              <w:t>hendislik Fakültesi Makina Mühen</w:t>
            </w:r>
            <w:r>
              <w:rPr>
                <w:caps w:val="0"/>
                <w:sz w:val="28"/>
                <w:szCs w:val="28"/>
              </w:rPr>
              <w:t>disliği</w:t>
            </w:r>
            <w:r w:rsidRPr="009558BC">
              <w:rPr>
                <w:caps w:val="0"/>
                <w:sz w:val="28"/>
                <w:szCs w:val="28"/>
              </w:rPr>
              <w:t xml:space="preserve"> </w:t>
            </w:r>
            <w:r w:rsidR="00B66B47">
              <w:rPr>
                <w:caps w:val="0"/>
                <w:sz w:val="28"/>
                <w:szCs w:val="28"/>
              </w:rPr>
              <w:t>B</w:t>
            </w:r>
            <w:r w:rsidRPr="009558BC">
              <w:rPr>
                <w:caps w:val="0"/>
                <w:sz w:val="28"/>
                <w:szCs w:val="28"/>
              </w:rPr>
              <w:t>ölümü</w:t>
            </w:r>
            <w:r w:rsidR="00B66B47">
              <w:rPr>
                <w:caps w:val="0"/>
                <w:sz w:val="28"/>
                <w:szCs w:val="28"/>
              </w:rPr>
              <w:t>’</w:t>
            </w:r>
            <w:r w:rsidRPr="009558BC">
              <w:rPr>
                <w:caps w:val="0"/>
                <w:sz w:val="28"/>
                <w:szCs w:val="28"/>
              </w:rPr>
              <w:t>nde 2018/2019 Öğretim Yılı Bahar Dönemi</w:t>
            </w:r>
            <w:r w:rsidR="00B66B47">
              <w:rPr>
                <w:caps w:val="0"/>
                <w:sz w:val="28"/>
                <w:szCs w:val="28"/>
              </w:rPr>
              <w:t>’</w:t>
            </w:r>
            <w:bookmarkStart w:id="0" w:name="_GoBack"/>
            <w:bookmarkEnd w:id="0"/>
            <w:r w:rsidRPr="009558BC">
              <w:rPr>
                <w:caps w:val="0"/>
                <w:sz w:val="28"/>
                <w:szCs w:val="28"/>
              </w:rPr>
              <w:t xml:space="preserve">nde verilen </w:t>
            </w:r>
            <w:r w:rsidRPr="00B66B47">
              <w:rPr>
                <w:b/>
                <w:caps w:val="0"/>
                <w:sz w:val="28"/>
                <w:szCs w:val="28"/>
              </w:rPr>
              <w:t>Termodinamik II</w:t>
            </w:r>
            <w:r w:rsidR="00B66B47">
              <w:rPr>
                <w:caps w:val="0"/>
                <w:sz w:val="28"/>
                <w:szCs w:val="28"/>
              </w:rPr>
              <w:t xml:space="preserve"> dersinde </w:t>
            </w:r>
            <w:r w:rsidRPr="009558BC">
              <w:rPr>
                <w:caps w:val="0"/>
                <w:sz w:val="28"/>
                <w:szCs w:val="28"/>
              </w:rPr>
              <w:t xml:space="preserve">öğrenci asistanlığı görevini başarılı ile tamamlamıştır. 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je adı"/>
            </w:tblPr>
            <w:tblGrid>
              <w:gridCol w:w="222"/>
              <w:gridCol w:w="2189"/>
              <w:gridCol w:w="222"/>
            </w:tblGrid>
            <w:tr w:rsidR="002D0430" w:rsidTr="00875D89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:rsidR="002D0430" w:rsidRDefault="002D0430" w:rsidP="00875D89">
                  <w:pPr>
                    <w:jc w:val="left"/>
                  </w:pPr>
                </w:p>
              </w:tc>
              <w:tc>
                <w:tcPr>
                  <w:tcW w:w="0" w:type="auto"/>
                  <w:vAlign w:val="center"/>
                </w:tcPr>
                <w:p w:rsidR="002D0430" w:rsidRDefault="002D0430" w:rsidP="00875D89">
                  <w:r>
                    <w:t>Öğrenci Asistanlığı</w:t>
                  </w:r>
                </w:p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:rsidR="002D0430" w:rsidRDefault="002D0430" w:rsidP="00875D89">
                  <w:pPr>
                    <w:jc w:val="right"/>
                  </w:pPr>
                </w:p>
              </w:tc>
            </w:tr>
          </w:tbl>
          <w:p w:rsidR="002D0430" w:rsidRDefault="002D0430" w:rsidP="00875D89"/>
        </w:tc>
      </w:tr>
      <w:tr w:rsidR="002D0430">
        <w:trPr>
          <w:trHeight w:hRule="exact" w:val="3600"/>
          <w:jc w:val="center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rih, logo ve imza düzeni"/>
            </w:tblPr>
            <w:tblGrid>
              <w:gridCol w:w="3625"/>
              <w:gridCol w:w="6706"/>
              <w:gridCol w:w="3627"/>
            </w:tblGrid>
            <w:tr w:rsidR="002D0430" w:rsidTr="00875D89">
              <w:trPr>
                <w:trHeight w:hRule="exact" w:val="3024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:rsidR="002D0430" w:rsidRDefault="002D0430" w:rsidP="00875D89">
                  <w:pPr>
                    <w:pStyle w:val="Date"/>
                    <w:spacing w:before="120"/>
                    <w:ind w:left="-289"/>
                  </w:pPr>
                  <w:r>
                    <w:t>01.06</w:t>
                  </w:r>
                </w:p>
                <w:p w:rsidR="002D0430" w:rsidRPr="0026624E" w:rsidRDefault="002D0430" w:rsidP="00875D89">
                  <w:pPr>
                    <w:pStyle w:val="Yl"/>
                    <w:ind w:left="-288"/>
                  </w:pPr>
                  <w:r>
                    <w:t>2019</w:t>
                  </w:r>
                </w:p>
              </w:tc>
              <w:tc>
                <w:tcPr>
                  <w:tcW w:w="2402" w:type="pct"/>
                  <w:vAlign w:val="center"/>
                </w:tcPr>
                <w:p w:rsidR="002D0430" w:rsidRDefault="002D0430" w:rsidP="00875D89"/>
                <w:p w:rsidR="002D0430" w:rsidRDefault="002D0430" w:rsidP="00875D89"/>
                <w:p w:rsidR="002D0430" w:rsidRDefault="002D0430" w:rsidP="00875D89"/>
                <w:p w:rsidR="002D0430" w:rsidRDefault="002D0430" w:rsidP="00875D89"/>
                <w:p w:rsidR="002D0430" w:rsidRDefault="002D0430" w:rsidP="00875D89">
                  <w:pPr>
                    <w:jc w:val="both"/>
                  </w:pPr>
                  <w:r>
                    <w:t xml:space="preserve">                      İmza                                      İmza</w:t>
                  </w:r>
                </w:p>
                <w:p w:rsidR="002D0430" w:rsidRDefault="002D0430" w:rsidP="00875D89"/>
                <w:p w:rsidR="002D0430" w:rsidRDefault="002D0430" w:rsidP="00875D89">
                  <w:pPr>
                    <w:jc w:val="both"/>
                  </w:pPr>
                  <w:r>
                    <w:t xml:space="preserve">          Dersin Öğretim Üyesi                 Bölüm Başkanı</w:t>
                  </w:r>
                </w:p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:rsidR="002D0430" w:rsidRDefault="002D0430" w:rsidP="00875D89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3BCFB844" wp14:editId="2ADCD38F">
                        <wp:extent cx="1085850" cy="1085850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0430" w:rsidRDefault="002D0430" w:rsidP="00875D89"/>
        </w:tc>
      </w:tr>
    </w:tbl>
    <w:p w:rsidR="00AA78DE" w:rsidRDefault="00AA78DE" w:rsidP="0055665A">
      <w:pPr>
        <w:pStyle w:val="NoSpacing"/>
      </w:pPr>
    </w:p>
    <w:sectPr w:rsidR="00AA78DE" w:rsidSect="00F86FF0">
      <w:headerReference w:type="default" r:id="rId11"/>
      <w:pgSz w:w="16838" w:h="11906" w:orient="landscape" w:code="9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5D" w:rsidRDefault="0086545D" w:rsidP="00C4485E">
      <w:r>
        <w:separator/>
      </w:r>
    </w:p>
  </w:endnote>
  <w:endnote w:type="continuationSeparator" w:id="0">
    <w:p w:rsidR="0086545D" w:rsidRDefault="0086545D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5D" w:rsidRDefault="0086545D" w:rsidP="00C4485E">
      <w:r>
        <w:separator/>
      </w:r>
    </w:p>
  </w:footnote>
  <w:footnote w:type="continuationSeparator" w:id="0">
    <w:p w:rsidR="0086545D" w:rsidRDefault="0086545D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5E" w:rsidRDefault="00481DD5">
    <w:pPr>
      <w:pStyle w:val="Header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0B9913F" wp14:editId="719B7345">
              <wp:simplePos x="0" y="0"/>
              <wp:positionH relativeFrom="column">
                <wp:posOffset>-676275</wp:posOffset>
              </wp:positionH>
              <wp:positionV relativeFrom="paragraph">
                <wp:posOffset>-304800</wp:posOffset>
              </wp:positionV>
              <wp:extent cx="10213848" cy="7251192"/>
              <wp:effectExtent l="0" t="0" r="0" b="6985"/>
              <wp:wrapNone/>
              <wp:docPr id="49" name="Group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13848" cy="7251192"/>
                        <a:chOff x="0" y="0"/>
                        <a:chExt cx="10213848" cy="7251192"/>
                      </a:xfrm>
                    </wpg:grpSpPr>
                    <wpg:grpSp>
                      <wpg:cNvPr id="55" name="Grup 54" descr="İki tonlu filigran çerçevesi"/>
                      <wpg:cNvGrpSpPr>
                        <a:grpSpLocks/>
                      </wpg:cNvGrpSpPr>
                      <wpg:grpSpPr>
                        <a:xfrm>
                          <a:off x="0" y="0"/>
                          <a:ext cx="10213848" cy="7251192"/>
                          <a:chOff x="161857" y="0"/>
                          <a:chExt cx="9618731" cy="7461251"/>
                        </a:xfrm>
                      </wpg:grpSpPr>
                      <wpg:grpSp>
                        <wpg:cNvPr id="3" name="Gr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Serbest Biçimli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Serbest 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Serbest 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Serbest 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Serbest Biçimli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Dikdörtgen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Serbest Biçimli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Serbest 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Serbest 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Serbest 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Serbest 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Serbest 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Serbest 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Serbest 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Serbest 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Serbest 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Serbest Biçimli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Dikdörtgen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Serbest Biçimli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Serbest 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Serbest biçi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Serbest 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Serbest 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Serbest 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Serbest 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Serbest 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Serbest 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Serbest 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Serbest 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Serbest 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Serbest 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Serbest 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Serbest biçi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Serbest 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Serbest 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Serbest biçi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Serbest 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Serbest biçi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Serbest biçi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Serbest Biçimli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Serbest Biçimli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up 35" descr="Ödül mührü çizimi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0894" cy="1910445"/>
                          <a:chOff x="0" y="0"/>
                          <a:chExt cx="2263775" cy="2268538"/>
                        </a:xfrm>
                      </wpg:grpSpPr>
                      <wps:wsp>
                        <wps:cNvPr id="58" name="Serbest Biçimli 58" descr="Ödül mührü çizimi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0B9913F" id="Group 45" o:spid="_x0000_s1026" style="position:absolute;left:0;text-align:left;margin-left:-53.25pt;margin-top:-24pt;width:804.25pt;height:570.95pt;z-index:251660288" coordsize="102138,7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">
              <v:group id="Grup 54" o:spid="_x0000_s1027" alt="İki tonlu filigran çerçevesi" style="position:absolute;width:102138;height:72511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group id="Gr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Serbest Biçimli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Serbest 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Serbest 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Serbest 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Serbest Biçimli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Dikdörtgen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Serbest Biçimli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Serbest 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Serbest 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Serbest 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Serbest 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Serbest 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Serbest 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Serbest 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Serbest 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Serbest 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Serbest Biçimli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Dikdörtgen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Serbest Biçimli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Serbest 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Serbest biçi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Serbest 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Serbest 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Serbest 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Serbest 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Serbest 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Serbest 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Serbest 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Serbest 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Serbest 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Serbest 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Serbest 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Serbest biçi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Serbest 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Serbest 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Serbest biçi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Serbest 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Serbest biçi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Serbest biçi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Serbest Biçimli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Serbest Biçimli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up 35" o:spid="_x0000_s1070" alt="Ödül mührü çizimi" style="position:absolute;left:6953;top:47910;width:19109;height:19105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Serbest Biçimli 58" o:spid="_x0000_s1071" alt="Ödül mührü çizimi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30"/>
    <w:rsid w:val="00033496"/>
    <w:rsid w:val="000C6F61"/>
    <w:rsid w:val="0026624E"/>
    <w:rsid w:val="002D0430"/>
    <w:rsid w:val="00331EE4"/>
    <w:rsid w:val="00406005"/>
    <w:rsid w:val="00475043"/>
    <w:rsid w:val="00481DD5"/>
    <w:rsid w:val="004C4351"/>
    <w:rsid w:val="00512823"/>
    <w:rsid w:val="0055665A"/>
    <w:rsid w:val="005570A5"/>
    <w:rsid w:val="0064196E"/>
    <w:rsid w:val="00653FA3"/>
    <w:rsid w:val="007B78B4"/>
    <w:rsid w:val="00823F66"/>
    <w:rsid w:val="0086545D"/>
    <w:rsid w:val="008D21A9"/>
    <w:rsid w:val="008F2D89"/>
    <w:rsid w:val="00910506"/>
    <w:rsid w:val="009268D9"/>
    <w:rsid w:val="00944A5F"/>
    <w:rsid w:val="00953F94"/>
    <w:rsid w:val="009558BC"/>
    <w:rsid w:val="00962E73"/>
    <w:rsid w:val="00985411"/>
    <w:rsid w:val="009F6FBA"/>
    <w:rsid w:val="00A03D04"/>
    <w:rsid w:val="00A442A8"/>
    <w:rsid w:val="00A948B4"/>
    <w:rsid w:val="00AA78DE"/>
    <w:rsid w:val="00B218D0"/>
    <w:rsid w:val="00B23921"/>
    <w:rsid w:val="00B53952"/>
    <w:rsid w:val="00B66603"/>
    <w:rsid w:val="00B66B47"/>
    <w:rsid w:val="00BA4515"/>
    <w:rsid w:val="00C272DB"/>
    <w:rsid w:val="00C4485E"/>
    <w:rsid w:val="00C70768"/>
    <w:rsid w:val="00C82385"/>
    <w:rsid w:val="00D20D5E"/>
    <w:rsid w:val="00DB25B2"/>
    <w:rsid w:val="00DD49CB"/>
    <w:rsid w:val="00EA0DB6"/>
    <w:rsid w:val="00F86FF0"/>
    <w:rsid w:val="00FE009F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DAA786"/>
  <w15:docId w15:val="{F58DEF95-327C-40F3-9E09-D294F720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tr-T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Ad">
    <w:name w:val="Ad"/>
    <w:basedOn w:val="Normal"/>
    <w:uiPriority w:val="4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mzaSatr">
    <w:name w:val="İmza Satırı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962E7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962E73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l">
    <w:name w:val="Yıl"/>
    <w:basedOn w:val="Normal"/>
    <w:uiPriority w:val="7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customStyle="1" w:styleId="PlainTable11">
    <w:name w:val="Plain Table 1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khan\Downloads\TF04027254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73AE35ADEB4C54B03AB19B906661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2F431E-8C1F-4CE6-B02E-64820185F74F}"/>
      </w:docPartPr>
      <w:docPartBody>
        <w:p w:rsidR="00912A49" w:rsidRDefault="00CB503C" w:rsidP="00CB503C">
          <w:pPr>
            <w:pStyle w:val="5873AE35ADEB4C54B03AB19B906661A7"/>
          </w:pPr>
          <w:r>
            <w:rPr>
              <w:lang w:bidi="tr-TR"/>
            </w:rPr>
            <w:t>Başarı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3C"/>
    <w:rsid w:val="001104F3"/>
    <w:rsid w:val="006370A4"/>
    <w:rsid w:val="00912A49"/>
    <w:rsid w:val="00CB503C"/>
    <w:rsid w:val="00D6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B73180241C4D80AE982D4D1E6665CC">
    <w:name w:val="7FB73180241C4D80AE982D4D1E6665CC"/>
  </w:style>
  <w:style w:type="paragraph" w:customStyle="1" w:styleId="A2B55B68482A46C78EE413885B29CCFF">
    <w:name w:val="A2B55B68482A46C78EE413885B29CCFF"/>
  </w:style>
  <w:style w:type="paragraph" w:customStyle="1" w:styleId="E0148A29D44849778FC420F8F426F69F">
    <w:name w:val="E0148A29D44849778FC420F8F426F69F"/>
  </w:style>
  <w:style w:type="paragraph" w:customStyle="1" w:styleId="BE993E7EB0FF43AC946FB7CAE0EAA0D8">
    <w:name w:val="BE993E7EB0FF43AC946FB7CAE0EAA0D8"/>
  </w:style>
  <w:style w:type="paragraph" w:customStyle="1" w:styleId="EE889EEEDA574A82976E40903118E005">
    <w:name w:val="EE889EEEDA574A82976E40903118E005"/>
  </w:style>
  <w:style w:type="paragraph" w:customStyle="1" w:styleId="E92CA0B241B44DDC8008A61E75185D80">
    <w:name w:val="E92CA0B241B44DDC8008A61E75185D80"/>
  </w:style>
  <w:style w:type="paragraph" w:customStyle="1" w:styleId="C3F77513704D425C9C4E1AEF41CBF0B3">
    <w:name w:val="C3F77513704D425C9C4E1AEF41CBF0B3"/>
  </w:style>
  <w:style w:type="paragraph" w:customStyle="1" w:styleId="ECA7E4BE1FCD4EF0A77F450B1B641A55">
    <w:name w:val="ECA7E4BE1FCD4EF0A77F450B1B641A55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B68B76956FF84CDF9B6210A45DBCE3AA">
    <w:name w:val="B68B76956FF84CDF9B6210A45DBCE3AA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77A538519FA54873A83909A93B40398E">
    <w:name w:val="77A538519FA54873A83909A93B40398E"/>
  </w:style>
  <w:style w:type="paragraph" w:customStyle="1" w:styleId="1D05FBABF3784A4AACC2CC30D1F214E6">
    <w:name w:val="1D05FBABF3784A4AACC2CC30D1F214E6"/>
  </w:style>
  <w:style w:type="paragraph" w:customStyle="1" w:styleId="5873AE35ADEB4C54B03AB19B906661A7">
    <w:name w:val="5873AE35ADEB4C54B03AB19B906661A7"/>
    <w:rsid w:val="00CB503C"/>
  </w:style>
  <w:style w:type="paragraph" w:customStyle="1" w:styleId="5C14AF827C6B460084EF3166A5ED8300">
    <w:name w:val="5C14AF827C6B460084EF3166A5ED8300"/>
    <w:rsid w:val="00CB5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A2165-9456-484C-AE8D-C3E1FD68F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1C349-B582-4B7C-AFD2-205D61677E64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E659E59B-73DF-4509-A728-BE3CBE902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TF04027254 (1)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ASUS</cp:lastModifiedBy>
  <cp:revision>2</cp:revision>
  <cp:lastPrinted>2013-03-04T23:11:00Z</cp:lastPrinted>
  <dcterms:created xsi:type="dcterms:W3CDTF">2019-05-15T14:48:00Z</dcterms:created>
  <dcterms:modified xsi:type="dcterms:W3CDTF">2019-05-15T14:48:00Z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